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78115" w14:textId="77777777" w:rsidR="00ED6D94" w:rsidRDefault="00ED6D94">
      <w:pPr>
        <w:pStyle w:val="Corpotesto"/>
      </w:pPr>
    </w:p>
    <w:p w14:paraId="2D427473" w14:textId="22C8AF18" w:rsidR="00285DCD" w:rsidRDefault="00285DCD" w:rsidP="00285DCD">
      <w:pPr>
        <w:ind w:right="212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ALLEGATO A</w:t>
      </w:r>
    </w:p>
    <w:p w14:paraId="359DC8F9" w14:textId="414C7572" w:rsidR="001E6C94" w:rsidRPr="00E85D4A" w:rsidRDefault="001E6C94" w:rsidP="001E6C94">
      <w:pPr>
        <w:ind w:right="212"/>
        <w:jc w:val="center"/>
        <w:rPr>
          <w:b/>
          <w:bCs/>
          <w:iCs/>
        </w:rPr>
      </w:pPr>
      <w:r w:rsidRPr="00E85D4A">
        <w:rPr>
          <w:b/>
          <w:bCs/>
          <w:iCs/>
          <w:sz w:val="28"/>
          <w:szCs w:val="28"/>
        </w:rPr>
        <w:t>RICHIESTA DISPOSITIVI DIGITALI PER LA DIDATTICA A DISTANZA</w:t>
      </w:r>
    </w:p>
    <w:p w14:paraId="0133C809" w14:textId="77777777" w:rsidR="001E6C94" w:rsidRPr="00E85D4A" w:rsidRDefault="001E6C94" w:rsidP="001E6C94">
      <w:pPr>
        <w:ind w:right="212"/>
        <w:jc w:val="right"/>
        <w:rPr>
          <w:i/>
        </w:rPr>
      </w:pPr>
    </w:p>
    <w:p w14:paraId="3A8DB100" w14:textId="77777777" w:rsidR="001E6C94" w:rsidRPr="00E85D4A" w:rsidRDefault="001E6C94" w:rsidP="001E6C94">
      <w:pPr>
        <w:ind w:right="212"/>
        <w:jc w:val="right"/>
        <w:rPr>
          <w:iCs/>
          <w:sz w:val="24"/>
          <w:szCs w:val="24"/>
        </w:rPr>
      </w:pPr>
      <w:r w:rsidRPr="00E85D4A">
        <w:rPr>
          <w:iCs/>
          <w:sz w:val="24"/>
          <w:szCs w:val="24"/>
        </w:rPr>
        <w:t>AL DIRIGENTE SCOLASTICO</w:t>
      </w:r>
    </w:p>
    <w:p w14:paraId="68CC1B86" w14:textId="77777777" w:rsidR="001E6C94" w:rsidRPr="00E85D4A" w:rsidRDefault="001E6C94" w:rsidP="001E6C94">
      <w:pPr>
        <w:ind w:right="212"/>
        <w:jc w:val="right"/>
        <w:rPr>
          <w:iCs/>
          <w:sz w:val="24"/>
          <w:szCs w:val="24"/>
        </w:rPr>
      </w:pPr>
      <w:r w:rsidRPr="00E85D4A">
        <w:rPr>
          <w:iCs/>
          <w:sz w:val="24"/>
          <w:szCs w:val="24"/>
        </w:rPr>
        <w:t>IC MILITI</w:t>
      </w:r>
    </w:p>
    <w:p w14:paraId="7948D6C4" w14:textId="77777777" w:rsidR="001E6C94" w:rsidRPr="00E85D4A" w:rsidRDefault="001E6C94" w:rsidP="001E6C94">
      <w:pPr>
        <w:ind w:right="212"/>
        <w:jc w:val="right"/>
        <w:rPr>
          <w:iCs/>
          <w:sz w:val="24"/>
          <w:szCs w:val="24"/>
        </w:rPr>
      </w:pPr>
      <w:r w:rsidRPr="00E85D4A">
        <w:rPr>
          <w:iCs/>
          <w:sz w:val="24"/>
          <w:szCs w:val="24"/>
        </w:rPr>
        <w:t>BARCELLONA POZZO DI GOTTO</w:t>
      </w:r>
    </w:p>
    <w:p w14:paraId="7A641D67" w14:textId="77777777" w:rsidR="001E6C94" w:rsidRPr="00E85D4A" w:rsidRDefault="001E6C94" w:rsidP="001E6C94">
      <w:pPr>
        <w:ind w:right="212"/>
        <w:jc w:val="right"/>
        <w:rPr>
          <w:iCs/>
          <w:sz w:val="24"/>
          <w:szCs w:val="24"/>
        </w:rPr>
      </w:pPr>
    </w:p>
    <w:p w14:paraId="6DC8F087" w14:textId="77777777" w:rsidR="001E6C94" w:rsidRPr="00E85D4A" w:rsidRDefault="001E6C94" w:rsidP="001E6C94">
      <w:pPr>
        <w:pStyle w:val="Corpotesto"/>
        <w:spacing w:after="1"/>
        <w:rPr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40"/>
        <w:gridCol w:w="4800"/>
      </w:tblGrid>
      <w:tr w:rsidR="001E6C94" w:rsidRPr="004710BE" w14:paraId="667AC291" w14:textId="77777777" w:rsidTr="00CC238E">
        <w:tc>
          <w:tcPr>
            <w:tcW w:w="5240" w:type="dxa"/>
          </w:tcPr>
          <w:p w14:paraId="50C04B7A" w14:textId="77777777" w:rsidR="001E6C94" w:rsidRPr="004710BE" w:rsidRDefault="001E6C94" w:rsidP="00CC238E">
            <w:pPr>
              <w:spacing w:line="360" w:lineRule="auto"/>
            </w:pPr>
            <w:r w:rsidRPr="004710BE">
              <w:t xml:space="preserve">NOME </w:t>
            </w:r>
          </w:p>
        </w:tc>
        <w:tc>
          <w:tcPr>
            <w:tcW w:w="4800" w:type="dxa"/>
          </w:tcPr>
          <w:p w14:paraId="7C1C5877" w14:textId="77777777" w:rsidR="001E6C94" w:rsidRPr="004710BE" w:rsidRDefault="001E6C94" w:rsidP="00CC238E">
            <w:pPr>
              <w:spacing w:line="360" w:lineRule="auto"/>
            </w:pPr>
          </w:p>
        </w:tc>
      </w:tr>
      <w:tr w:rsidR="001E6C94" w:rsidRPr="004710BE" w14:paraId="4BE25D26" w14:textId="77777777" w:rsidTr="00CC238E">
        <w:tc>
          <w:tcPr>
            <w:tcW w:w="5240" w:type="dxa"/>
          </w:tcPr>
          <w:p w14:paraId="0E871FE7" w14:textId="77777777" w:rsidR="001E6C94" w:rsidRPr="004710BE" w:rsidRDefault="001E6C94" w:rsidP="00CC238E">
            <w:pPr>
              <w:spacing w:line="360" w:lineRule="auto"/>
            </w:pPr>
            <w:r w:rsidRPr="004710BE">
              <w:t>COGNOME</w:t>
            </w:r>
          </w:p>
        </w:tc>
        <w:tc>
          <w:tcPr>
            <w:tcW w:w="4800" w:type="dxa"/>
          </w:tcPr>
          <w:p w14:paraId="70DF919E" w14:textId="77777777" w:rsidR="001E6C94" w:rsidRPr="004710BE" w:rsidRDefault="001E6C94" w:rsidP="00CC238E">
            <w:pPr>
              <w:spacing w:line="360" w:lineRule="auto"/>
            </w:pPr>
          </w:p>
        </w:tc>
      </w:tr>
      <w:tr w:rsidR="001E6C94" w:rsidRPr="004710BE" w14:paraId="6BB86164" w14:textId="77777777" w:rsidTr="00CC238E">
        <w:tc>
          <w:tcPr>
            <w:tcW w:w="5240" w:type="dxa"/>
          </w:tcPr>
          <w:p w14:paraId="461C534C" w14:textId="77777777" w:rsidR="001E6C94" w:rsidRPr="004710BE" w:rsidRDefault="001E6C94" w:rsidP="00CC238E">
            <w:pPr>
              <w:spacing w:line="360" w:lineRule="auto"/>
            </w:pPr>
            <w:r w:rsidRPr="004710BE">
              <w:t>GENITORE /TUTORE LEGALE DI</w:t>
            </w:r>
          </w:p>
        </w:tc>
        <w:tc>
          <w:tcPr>
            <w:tcW w:w="4800" w:type="dxa"/>
          </w:tcPr>
          <w:p w14:paraId="47B451F1" w14:textId="77777777" w:rsidR="001E6C94" w:rsidRPr="004710BE" w:rsidRDefault="001E6C94" w:rsidP="00CC238E">
            <w:pPr>
              <w:spacing w:line="360" w:lineRule="auto"/>
            </w:pPr>
          </w:p>
        </w:tc>
      </w:tr>
      <w:tr w:rsidR="001E6C94" w:rsidRPr="004710BE" w14:paraId="69BA892F" w14:textId="77777777" w:rsidTr="00CC238E">
        <w:tc>
          <w:tcPr>
            <w:tcW w:w="5240" w:type="dxa"/>
          </w:tcPr>
          <w:p w14:paraId="1B7D272D" w14:textId="77777777" w:rsidR="001E6C94" w:rsidRPr="004710BE" w:rsidRDefault="001E6C94" w:rsidP="00CC238E">
            <w:pPr>
              <w:spacing w:line="360" w:lineRule="auto"/>
            </w:pPr>
            <w:r w:rsidRPr="004710BE">
              <w:t>FREQUENTANTE LA CLASSE</w:t>
            </w:r>
          </w:p>
        </w:tc>
        <w:tc>
          <w:tcPr>
            <w:tcW w:w="4800" w:type="dxa"/>
          </w:tcPr>
          <w:p w14:paraId="2B54A7EA" w14:textId="77777777" w:rsidR="001E6C94" w:rsidRPr="004710BE" w:rsidRDefault="001E6C94" w:rsidP="00CC238E">
            <w:pPr>
              <w:spacing w:line="360" w:lineRule="auto"/>
            </w:pPr>
          </w:p>
        </w:tc>
      </w:tr>
      <w:tr w:rsidR="001E6C94" w:rsidRPr="004710BE" w14:paraId="2C5DBE93" w14:textId="77777777" w:rsidTr="00CC238E">
        <w:tc>
          <w:tcPr>
            <w:tcW w:w="5240" w:type="dxa"/>
          </w:tcPr>
          <w:p w14:paraId="342DAD5C" w14:textId="77777777" w:rsidR="001E6C94" w:rsidRPr="004710BE" w:rsidRDefault="001E6C94" w:rsidP="00CC238E">
            <w:pPr>
              <w:spacing w:line="360" w:lineRule="auto"/>
            </w:pPr>
            <w:r w:rsidRPr="004710BE">
              <w:t xml:space="preserve">DEL PLESSO </w:t>
            </w:r>
          </w:p>
        </w:tc>
        <w:tc>
          <w:tcPr>
            <w:tcW w:w="4800" w:type="dxa"/>
          </w:tcPr>
          <w:p w14:paraId="576081BB" w14:textId="77777777" w:rsidR="001E6C94" w:rsidRPr="004710BE" w:rsidRDefault="001E6C94" w:rsidP="00CC238E">
            <w:pPr>
              <w:spacing w:line="360" w:lineRule="auto"/>
            </w:pPr>
          </w:p>
        </w:tc>
      </w:tr>
      <w:tr w:rsidR="001E6C94" w:rsidRPr="004710BE" w14:paraId="1DD62056" w14:textId="77777777" w:rsidTr="00CC238E">
        <w:tc>
          <w:tcPr>
            <w:tcW w:w="5240" w:type="dxa"/>
          </w:tcPr>
          <w:p w14:paraId="2364C680" w14:textId="77777777" w:rsidR="001E6C94" w:rsidRPr="004710BE" w:rsidRDefault="001E6C94" w:rsidP="00CC238E">
            <w:pPr>
              <w:spacing w:line="360" w:lineRule="auto"/>
            </w:pPr>
            <w:r w:rsidRPr="004710BE">
              <w:t>ORDINE DI SCUOLA</w:t>
            </w:r>
          </w:p>
        </w:tc>
        <w:tc>
          <w:tcPr>
            <w:tcW w:w="4800" w:type="dxa"/>
          </w:tcPr>
          <w:p w14:paraId="6C1FDFB5" w14:textId="77777777" w:rsidR="001E6C94" w:rsidRPr="004710BE" w:rsidRDefault="001E6C94" w:rsidP="00CC238E">
            <w:pPr>
              <w:spacing w:line="360" w:lineRule="auto"/>
            </w:pPr>
          </w:p>
        </w:tc>
      </w:tr>
      <w:tr w:rsidR="001E6C94" w:rsidRPr="004710BE" w14:paraId="0F2B5B4B" w14:textId="77777777" w:rsidTr="00CC238E">
        <w:tc>
          <w:tcPr>
            <w:tcW w:w="5240" w:type="dxa"/>
          </w:tcPr>
          <w:p w14:paraId="3AA34734" w14:textId="77777777" w:rsidR="001E6C94" w:rsidRPr="004710BE" w:rsidRDefault="001E6C94" w:rsidP="00CC238E">
            <w:pPr>
              <w:spacing w:line="360" w:lineRule="auto"/>
            </w:pPr>
            <w:r w:rsidRPr="004710BE">
              <w:t>INDIRIZZO EMAIL</w:t>
            </w:r>
          </w:p>
        </w:tc>
        <w:tc>
          <w:tcPr>
            <w:tcW w:w="4800" w:type="dxa"/>
          </w:tcPr>
          <w:p w14:paraId="24EF6611" w14:textId="77777777" w:rsidR="001E6C94" w:rsidRPr="004710BE" w:rsidRDefault="001E6C94" w:rsidP="00CC238E">
            <w:pPr>
              <w:spacing w:line="360" w:lineRule="auto"/>
            </w:pPr>
          </w:p>
        </w:tc>
      </w:tr>
      <w:tr w:rsidR="001E6C94" w:rsidRPr="004710BE" w14:paraId="23963CC4" w14:textId="77777777" w:rsidTr="00CC238E">
        <w:tc>
          <w:tcPr>
            <w:tcW w:w="5240" w:type="dxa"/>
          </w:tcPr>
          <w:p w14:paraId="0D59F9CE" w14:textId="77777777" w:rsidR="001E6C94" w:rsidRPr="004710BE" w:rsidRDefault="001E6C94" w:rsidP="00CC238E">
            <w:pPr>
              <w:spacing w:line="360" w:lineRule="auto"/>
            </w:pPr>
            <w:r w:rsidRPr="004710BE">
              <w:t>TELEFONO CELLULARE</w:t>
            </w:r>
          </w:p>
        </w:tc>
        <w:tc>
          <w:tcPr>
            <w:tcW w:w="4800" w:type="dxa"/>
          </w:tcPr>
          <w:p w14:paraId="4FD11818" w14:textId="77777777" w:rsidR="001E6C94" w:rsidRPr="004710BE" w:rsidRDefault="001E6C94" w:rsidP="00CC238E">
            <w:pPr>
              <w:spacing w:line="360" w:lineRule="auto"/>
            </w:pPr>
          </w:p>
        </w:tc>
      </w:tr>
    </w:tbl>
    <w:p w14:paraId="55A60232" w14:textId="77777777" w:rsidR="001E6C94" w:rsidRPr="00E85D4A" w:rsidRDefault="001E6C94" w:rsidP="001E6C94">
      <w:pPr>
        <w:rPr>
          <w:sz w:val="24"/>
          <w:szCs w:val="24"/>
        </w:rPr>
      </w:pPr>
    </w:p>
    <w:p w14:paraId="5CAF0D95" w14:textId="77777777" w:rsidR="001E6C94" w:rsidRPr="00E85D4A" w:rsidRDefault="001E6C94" w:rsidP="001E6C94">
      <w:pPr>
        <w:jc w:val="both"/>
        <w:rPr>
          <w:sz w:val="24"/>
          <w:szCs w:val="24"/>
        </w:rPr>
      </w:pPr>
      <w:r w:rsidRPr="00E85D4A">
        <w:rPr>
          <w:sz w:val="24"/>
          <w:szCs w:val="24"/>
        </w:rPr>
        <w:t>Il sottoscritto dichiara di essere a conoscenza delle sanzioni penali cui incorre in caso di dichiarazione mendace o contenente dati non più rispondenti a verità, come previsto dall’art.76 del D.P.R. 28.12.2000, n. 445.</w:t>
      </w:r>
      <w:r>
        <w:rPr>
          <w:sz w:val="24"/>
          <w:szCs w:val="24"/>
        </w:rPr>
        <w:t xml:space="preserve"> </w:t>
      </w:r>
      <w:r w:rsidRPr="00E85D4A">
        <w:rPr>
          <w:sz w:val="24"/>
          <w:szCs w:val="24"/>
        </w:rPr>
        <w:t>Il sottoscritto dichiara, altresì, di essere a conoscenza dell’art.75 del D.P.R. 28.12.2000, n.445 relativo alla decadenza dai benefici eventualmente conseguenti al provvedimento emanato qualora l’Amministrazione, a seguito di controllo, riscontri la non veridicità del contenuto della suddetta dichiarazione.</w:t>
      </w:r>
    </w:p>
    <w:p w14:paraId="42A8E9AA" w14:textId="77777777" w:rsidR="001E6C94" w:rsidRPr="00E85D4A" w:rsidRDefault="001E6C94" w:rsidP="001E6C94">
      <w:pPr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31"/>
        <w:gridCol w:w="5509"/>
      </w:tblGrid>
      <w:tr w:rsidR="001E6C94" w:rsidRPr="004710BE" w14:paraId="0AC4F074" w14:textId="77777777" w:rsidTr="00CC238E">
        <w:tc>
          <w:tcPr>
            <w:tcW w:w="4531" w:type="dxa"/>
          </w:tcPr>
          <w:p w14:paraId="6519051C" w14:textId="77777777" w:rsidR="001E6C94" w:rsidRPr="004710BE" w:rsidRDefault="001E6C94" w:rsidP="00CC238E">
            <w:r w:rsidRPr="004710BE">
              <w:t>SITUAZIONE FAMILIARE (SEGNARE LA VOCE CHE INTERESSA)</w:t>
            </w:r>
          </w:p>
        </w:tc>
        <w:tc>
          <w:tcPr>
            <w:tcW w:w="5509" w:type="dxa"/>
          </w:tcPr>
          <w:p w14:paraId="0BE5E1A9" w14:textId="77777777" w:rsidR="001E6C94" w:rsidRPr="004710BE" w:rsidRDefault="001E6C94" w:rsidP="001E6C94">
            <w:pPr>
              <w:pStyle w:val="Paragrafoelenco"/>
              <w:numPr>
                <w:ilvl w:val="0"/>
                <w:numId w:val="2"/>
              </w:numPr>
            </w:pPr>
            <w:r w:rsidRPr="004710BE">
              <w:t>UN UNICO DISPOSITIVO PER TUTTA LA FAMIGLIA</w:t>
            </w:r>
          </w:p>
          <w:p w14:paraId="0D0EC5BF" w14:textId="77777777" w:rsidR="001E6C94" w:rsidRPr="004710BE" w:rsidRDefault="001E6C94" w:rsidP="001E6C94">
            <w:pPr>
              <w:pStyle w:val="Paragrafoelenco"/>
              <w:numPr>
                <w:ilvl w:val="0"/>
                <w:numId w:val="2"/>
              </w:numPr>
            </w:pPr>
            <w:r w:rsidRPr="004710BE">
              <w:t>DUE DISPOSITIVI IN FAMIGLIA</w:t>
            </w:r>
          </w:p>
        </w:tc>
      </w:tr>
      <w:tr w:rsidR="001E6C94" w:rsidRPr="004710BE" w14:paraId="3345F8FB" w14:textId="77777777" w:rsidTr="00CC238E">
        <w:tc>
          <w:tcPr>
            <w:tcW w:w="4531" w:type="dxa"/>
          </w:tcPr>
          <w:p w14:paraId="4049513B" w14:textId="3E939A99" w:rsidR="001E6C94" w:rsidRPr="004710BE" w:rsidRDefault="001E6C94" w:rsidP="00CC238E">
            <w:r>
              <w:t>NUMERO COMPONENTI NUCL</w:t>
            </w:r>
            <w:r w:rsidR="000F21F8">
              <w:t>E</w:t>
            </w:r>
            <w:r>
              <w:t>O FAMILIARE</w:t>
            </w:r>
          </w:p>
        </w:tc>
        <w:tc>
          <w:tcPr>
            <w:tcW w:w="5509" w:type="dxa"/>
          </w:tcPr>
          <w:p w14:paraId="57BE1C06" w14:textId="77777777" w:rsidR="001E6C94" w:rsidRPr="004710BE" w:rsidRDefault="001E6C94" w:rsidP="00CC238E">
            <w:pPr>
              <w:pStyle w:val="Paragrafoelenco"/>
              <w:ind w:left="720" w:firstLine="0"/>
            </w:pPr>
          </w:p>
        </w:tc>
      </w:tr>
      <w:tr w:rsidR="001E6C94" w:rsidRPr="004710BE" w14:paraId="759FF2C6" w14:textId="77777777" w:rsidTr="00CC238E">
        <w:tc>
          <w:tcPr>
            <w:tcW w:w="4531" w:type="dxa"/>
          </w:tcPr>
          <w:p w14:paraId="1E6D971E" w14:textId="77777777" w:rsidR="001E6C94" w:rsidRDefault="001E6C94" w:rsidP="00CC238E">
            <w:r>
              <w:t>DI CUI N. FIGLI MINORI ISCRITTI NELL’ISTITUTO</w:t>
            </w:r>
          </w:p>
        </w:tc>
        <w:tc>
          <w:tcPr>
            <w:tcW w:w="5509" w:type="dxa"/>
          </w:tcPr>
          <w:p w14:paraId="6D4B1CE2" w14:textId="77777777" w:rsidR="001E6C94" w:rsidRPr="004710BE" w:rsidRDefault="001E6C94" w:rsidP="00CC238E">
            <w:pPr>
              <w:pStyle w:val="Paragrafoelenco"/>
              <w:ind w:left="720" w:firstLine="0"/>
            </w:pPr>
          </w:p>
        </w:tc>
      </w:tr>
      <w:tr w:rsidR="001E6C94" w:rsidRPr="004710BE" w14:paraId="1D2CAA9C" w14:textId="77777777" w:rsidTr="00CC238E">
        <w:tc>
          <w:tcPr>
            <w:tcW w:w="4531" w:type="dxa"/>
          </w:tcPr>
          <w:p w14:paraId="14318CB2" w14:textId="77777777" w:rsidR="001E6C94" w:rsidRPr="004710BE" w:rsidRDefault="001E6C94" w:rsidP="00CC238E">
            <w:r w:rsidRPr="004710BE">
              <w:t>ALUNNO IN CONDIZIONE DI HANDICAP</w:t>
            </w:r>
          </w:p>
        </w:tc>
        <w:tc>
          <w:tcPr>
            <w:tcW w:w="5509" w:type="dxa"/>
          </w:tcPr>
          <w:p w14:paraId="4BEF3865" w14:textId="77777777" w:rsidR="001E6C94" w:rsidRPr="004710BE" w:rsidRDefault="001E6C94" w:rsidP="001E6C94">
            <w:pPr>
              <w:pStyle w:val="Paragrafoelenco"/>
              <w:numPr>
                <w:ilvl w:val="0"/>
                <w:numId w:val="3"/>
              </w:numPr>
            </w:pPr>
            <w:r w:rsidRPr="004710BE">
              <w:t>SI</w:t>
            </w:r>
          </w:p>
          <w:p w14:paraId="33534938" w14:textId="77777777" w:rsidR="001E6C94" w:rsidRPr="004710BE" w:rsidRDefault="001E6C94" w:rsidP="001E6C94">
            <w:pPr>
              <w:pStyle w:val="Paragrafoelenco"/>
              <w:numPr>
                <w:ilvl w:val="0"/>
                <w:numId w:val="3"/>
              </w:numPr>
            </w:pPr>
            <w:r w:rsidRPr="004710BE">
              <w:t>NO</w:t>
            </w:r>
          </w:p>
        </w:tc>
      </w:tr>
      <w:tr w:rsidR="001E6C94" w:rsidRPr="004710BE" w14:paraId="5BB3A009" w14:textId="77777777" w:rsidTr="00CC238E">
        <w:tc>
          <w:tcPr>
            <w:tcW w:w="4531" w:type="dxa"/>
          </w:tcPr>
          <w:p w14:paraId="5599DE2A" w14:textId="77777777" w:rsidR="001E6C94" w:rsidRPr="004710BE" w:rsidRDefault="001E6C94" w:rsidP="00CC238E">
            <w:r w:rsidRPr="004710BE">
              <w:t>ALUNNO CON DIFFICOLTA’ DI APPRENDIMENTO CERTIFICATA</w:t>
            </w:r>
          </w:p>
        </w:tc>
        <w:tc>
          <w:tcPr>
            <w:tcW w:w="5509" w:type="dxa"/>
          </w:tcPr>
          <w:p w14:paraId="0AECD3A4" w14:textId="77777777" w:rsidR="001E6C94" w:rsidRPr="004710BE" w:rsidRDefault="001E6C94" w:rsidP="001E6C94">
            <w:pPr>
              <w:pStyle w:val="Paragrafoelenco"/>
              <w:numPr>
                <w:ilvl w:val="0"/>
                <w:numId w:val="3"/>
              </w:numPr>
            </w:pPr>
            <w:r w:rsidRPr="004710BE">
              <w:t>SI</w:t>
            </w:r>
          </w:p>
          <w:p w14:paraId="3A800103" w14:textId="77777777" w:rsidR="001E6C94" w:rsidRPr="004710BE" w:rsidRDefault="001E6C94" w:rsidP="001E6C94">
            <w:pPr>
              <w:pStyle w:val="Paragrafoelenco"/>
              <w:numPr>
                <w:ilvl w:val="0"/>
                <w:numId w:val="3"/>
              </w:numPr>
            </w:pPr>
            <w:r w:rsidRPr="004710BE">
              <w:t>NO</w:t>
            </w:r>
          </w:p>
        </w:tc>
      </w:tr>
      <w:tr w:rsidR="001E6C94" w:rsidRPr="004710BE" w14:paraId="6131BF4B" w14:textId="77777777" w:rsidTr="00CC238E">
        <w:tc>
          <w:tcPr>
            <w:tcW w:w="4531" w:type="dxa"/>
          </w:tcPr>
          <w:p w14:paraId="150F7235" w14:textId="77777777" w:rsidR="001E6C94" w:rsidRDefault="001E6C94" w:rsidP="00CC238E">
            <w:r w:rsidRPr="004710BE">
              <w:t>SITUAZIONE REDDITUALE DICHIARATA</w:t>
            </w:r>
          </w:p>
          <w:p w14:paraId="0C9D152D" w14:textId="77777777" w:rsidR="001E6C94" w:rsidRPr="004710BE" w:rsidRDefault="001E6C94" w:rsidP="00CC238E"/>
        </w:tc>
        <w:tc>
          <w:tcPr>
            <w:tcW w:w="5509" w:type="dxa"/>
          </w:tcPr>
          <w:p w14:paraId="0142227D" w14:textId="77777777" w:rsidR="001E6C94" w:rsidRPr="004710BE" w:rsidRDefault="001E6C94" w:rsidP="00CC238E"/>
        </w:tc>
      </w:tr>
      <w:tr w:rsidR="001E6C94" w:rsidRPr="004710BE" w14:paraId="4A97BA2D" w14:textId="77777777" w:rsidTr="00CC238E">
        <w:tc>
          <w:tcPr>
            <w:tcW w:w="4531" w:type="dxa"/>
          </w:tcPr>
          <w:p w14:paraId="4C848EB1" w14:textId="77777777" w:rsidR="001E6C94" w:rsidRPr="004710BE" w:rsidRDefault="001E6C94" w:rsidP="00CC238E">
            <w:r>
              <w:t>SI ALLEGA/NO</w:t>
            </w:r>
          </w:p>
        </w:tc>
        <w:tc>
          <w:tcPr>
            <w:tcW w:w="5509" w:type="dxa"/>
          </w:tcPr>
          <w:p w14:paraId="1462F791" w14:textId="77777777" w:rsidR="001E6C94" w:rsidRDefault="001E6C94" w:rsidP="001E6C94">
            <w:pPr>
              <w:pStyle w:val="Paragrafoelenco"/>
              <w:numPr>
                <w:ilvl w:val="0"/>
                <w:numId w:val="4"/>
              </w:numPr>
            </w:pPr>
            <w:r>
              <w:t>VERBALE DI INDIVIDUAZIONE STATO DI HANDICAP</w:t>
            </w:r>
          </w:p>
          <w:p w14:paraId="33C0324B" w14:textId="77777777" w:rsidR="001E6C94" w:rsidRDefault="001E6C94" w:rsidP="001E6C94">
            <w:pPr>
              <w:pStyle w:val="Paragrafoelenco"/>
              <w:numPr>
                <w:ilvl w:val="0"/>
                <w:numId w:val="4"/>
              </w:numPr>
            </w:pPr>
            <w:r>
              <w:t>CERTIFICAZIONE AI SENSI DELLA L.170/2010</w:t>
            </w:r>
          </w:p>
          <w:p w14:paraId="6F563F0F" w14:textId="77777777" w:rsidR="001E6C94" w:rsidRDefault="001E6C94" w:rsidP="001E6C94">
            <w:pPr>
              <w:pStyle w:val="Paragrafoelenco"/>
              <w:numPr>
                <w:ilvl w:val="0"/>
                <w:numId w:val="4"/>
              </w:numPr>
            </w:pPr>
            <w:r>
              <w:t>DICHIARAZIONE DEI REDDITI/CUD</w:t>
            </w:r>
          </w:p>
          <w:p w14:paraId="5ABE1E28" w14:textId="77777777" w:rsidR="001E6C94" w:rsidRPr="004710BE" w:rsidRDefault="001E6C94" w:rsidP="001E6C94">
            <w:pPr>
              <w:pStyle w:val="Paragrafoelenco"/>
              <w:numPr>
                <w:ilvl w:val="0"/>
                <w:numId w:val="4"/>
              </w:numPr>
            </w:pPr>
            <w:r>
              <w:t>FOTOCOPIA DOCUMENTO DI IDENTITA’</w:t>
            </w:r>
          </w:p>
        </w:tc>
      </w:tr>
    </w:tbl>
    <w:p w14:paraId="39CE1B6D" w14:textId="77777777" w:rsidR="001E6C94" w:rsidRDefault="001E6C94" w:rsidP="001E6C94">
      <w:pPr>
        <w:rPr>
          <w:sz w:val="24"/>
          <w:szCs w:val="24"/>
        </w:rPr>
      </w:pPr>
    </w:p>
    <w:p w14:paraId="32FEFE96" w14:textId="77777777" w:rsidR="001E6C94" w:rsidRPr="00E85D4A" w:rsidRDefault="001E6C94" w:rsidP="001E6C94">
      <w:pPr>
        <w:rPr>
          <w:sz w:val="24"/>
          <w:szCs w:val="24"/>
        </w:rPr>
      </w:pPr>
      <w:r>
        <w:rPr>
          <w:sz w:val="24"/>
          <w:szCs w:val="24"/>
        </w:rPr>
        <w:t>DATA                                                                                                                  FIRMA</w:t>
      </w:r>
    </w:p>
    <w:p w14:paraId="6A5FB6A0" w14:textId="77777777" w:rsidR="00ED6D94" w:rsidRDefault="00ED6D94">
      <w:pPr>
        <w:pStyle w:val="Corpotesto"/>
        <w:spacing w:before="12"/>
        <w:rPr>
          <w:sz w:val="21"/>
        </w:rPr>
      </w:pPr>
    </w:p>
    <w:p w14:paraId="3F006BDB" w14:textId="77777777" w:rsidR="00E878C3" w:rsidRDefault="00E878C3"/>
    <w:sectPr w:rsidR="00E878C3" w:rsidSect="005A73B6">
      <w:headerReference w:type="default" r:id="rId7"/>
      <w:footerReference w:type="default" r:id="rId8"/>
      <w:pgSz w:w="11910" w:h="16840"/>
      <w:pgMar w:top="2520" w:right="920" w:bottom="1060" w:left="940" w:header="680" w:footer="86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90FD22" w14:textId="77777777" w:rsidR="00262603" w:rsidRDefault="00262603">
      <w:r>
        <w:separator/>
      </w:r>
    </w:p>
  </w:endnote>
  <w:endnote w:type="continuationSeparator" w:id="0">
    <w:p w14:paraId="3E3B8BEE" w14:textId="77777777" w:rsidR="00262603" w:rsidRDefault="00262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AC57C" w14:textId="77777777" w:rsidR="00ED6D94" w:rsidRDefault="00E878C3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8992" behindDoc="1" locked="0" layoutInCell="1" allowOverlap="1" wp14:anchorId="21BA9FB9" wp14:editId="0F8E42F1">
          <wp:simplePos x="0" y="0"/>
          <wp:positionH relativeFrom="page">
            <wp:posOffset>2105660</wp:posOffset>
          </wp:positionH>
          <wp:positionV relativeFrom="page">
            <wp:posOffset>10015219</wp:posOffset>
          </wp:positionV>
          <wp:extent cx="4169785" cy="395301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69785" cy="3953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AA55F6" w14:textId="77777777" w:rsidR="00262603" w:rsidRDefault="00262603">
      <w:r>
        <w:separator/>
      </w:r>
    </w:p>
  </w:footnote>
  <w:footnote w:type="continuationSeparator" w:id="0">
    <w:p w14:paraId="14412796" w14:textId="77777777" w:rsidR="00262603" w:rsidRDefault="00262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A5BE2" w14:textId="77777777" w:rsidR="00ED6D94" w:rsidRDefault="005A73B6">
    <w:pPr>
      <w:pStyle w:val="Corpotesto"/>
      <w:spacing w:line="14" w:lineRule="auto"/>
      <w:rPr>
        <w:sz w:val="20"/>
      </w:rPr>
    </w:pPr>
    <w:r>
      <w:rPr>
        <w:noProof/>
        <w:sz w:val="20"/>
      </w:rPr>
      <w:drawing>
        <wp:inline distT="0" distB="0" distL="0" distR="0" wp14:anchorId="0B45B262" wp14:editId="0BD91300">
          <wp:extent cx="6313455" cy="1376412"/>
          <wp:effectExtent l="0" t="0" r="0" b="0"/>
          <wp:docPr id="2" name="Immagine 2" descr="Immagine che contiene screenshot, disegnand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RTA INTESTATA MILITI DIRIGENTE usr dig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5401" cy="13964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B1805"/>
    <w:multiLevelType w:val="hybridMultilevel"/>
    <w:tmpl w:val="711A5D12"/>
    <w:lvl w:ilvl="0" w:tplc="DAEE7560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0232D"/>
    <w:multiLevelType w:val="hybridMultilevel"/>
    <w:tmpl w:val="37D42556"/>
    <w:lvl w:ilvl="0" w:tplc="DAEE7560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0702E"/>
    <w:multiLevelType w:val="hybridMultilevel"/>
    <w:tmpl w:val="A9E2D320"/>
    <w:lvl w:ilvl="0" w:tplc="FA901488">
      <w:numFmt w:val="bullet"/>
      <w:lvlText w:val=""/>
      <w:lvlJc w:val="left"/>
      <w:pPr>
        <w:ind w:left="91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13E0F4D4">
      <w:numFmt w:val="bullet"/>
      <w:lvlText w:val="•"/>
      <w:lvlJc w:val="left"/>
      <w:pPr>
        <w:ind w:left="1832" w:hanging="360"/>
      </w:pPr>
      <w:rPr>
        <w:rFonts w:hint="default"/>
        <w:lang w:val="it-IT" w:eastAsia="it-IT" w:bidi="it-IT"/>
      </w:rPr>
    </w:lvl>
    <w:lvl w:ilvl="2" w:tplc="FD02F4FA">
      <w:numFmt w:val="bullet"/>
      <w:lvlText w:val="•"/>
      <w:lvlJc w:val="left"/>
      <w:pPr>
        <w:ind w:left="2745" w:hanging="360"/>
      </w:pPr>
      <w:rPr>
        <w:rFonts w:hint="default"/>
        <w:lang w:val="it-IT" w:eastAsia="it-IT" w:bidi="it-IT"/>
      </w:rPr>
    </w:lvl>
    <w:lvl w:ilvl="3" w:tplc="C53AF6AA">
      <w:numFmt w:val="bullet"/>
      <w:lvlText w:val="•"/>
      <w:lvlJc w:val="left"/>
      <w:pPr>
        <w:ind w:left="3657" w:hanging="360"/>
      </w:pPr>
      <w:rPr>
        <w:rFonts w:hint="default"/>
        <w:lang w:val="it-IT" w:eastAsia="it-IT" w:bidi="it-IT"/>
      </w:rPr>
    </w:lvl>
    <w:lvl w:ilvl="4" w:tplc="9DB834A2">
      <w:numFmt w:val="bullet"/>
      <w:lvlText w:val="•"/>
      <w:lvlJc w:val="left"/>
      <w:pPr>
        <w:ind w:left="4570" w:hanging="360"/>
      </w:pPr>
      <w:rPr>
        <w:rFonts w:hint="default"/>
        <w:lang w:val="it-IT" w:eastAsia="it-IT" w:bidi="it-IT"/>
      </w:rPr>
    </w:lvl>
    <w:lvl w:ilvl="5" w:tplc="B0C86EDC">
      <w:numFmt w:val="bullet"/>
      <w:lvlText w:val="•"/>
      <w:lvlJc w:val="left"/>
      <w:pPr>
        <w:ind w:left="5483" w:hanging="360"/>
      </w:pPr>
      <w:rPr>
        <w:rFonts w:hint="default"/>
        <w:lang w:val="it-IT" w:eastAsia="it-IT" w:bidi="it-IT"/>
      </w:rPr>
    </w:lvl>
    <w:lvl w:ilvl="6" w:tplc="814A5AAE">
      <w:numFmt w:val="bullet"/>
      <w:lvlText w:val="•"/>
      <w:lvlJc w:val="left"/>
      <w:pPr>
        <w:ind w:left="6395" w:hanging="360"/>
      </w:pPr>
      <w:rPr>
        <w:rFonts w:hint="default"/>
        <w:lang w:val="it-IT" w:eastAsia="it-IT" w:bidi="it-IT"/>
      </w:rPr>
    </w:lvl>
    <w:lvl w:ilvl="7" w:tplc="44FCC6B6">
      <w:numFmt w:val="bullet"/>
      <w:lvlText w:val="•"/>
      <w:lvlJc w:val="left"/>
      <w:pPr>
        <w:ind w:left="7308" w:hanging="360"/>
      </w:pPr>
      <w:rPr>
        <w:rFonts w:hint="default"/>
        <w:lang w:val="it-IT" w:eastAsia="it-IT" w:bidi="it-IT"/>
      </w:rPr>
    </w:lvl>
    <w:lvl w:ilvl="8" w:tplc="B9DCB5BE">
      <w:numFmt w:val="bullet"/>
      <w:lvlText w:val="•"/>
      <w:lvlJc w:val="left"/>
      <w:pPr>
        <w:ind w:left="8221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713D7B63"/>
    <w:multiLevelType w:val="hybridMultilevel"/>
    <w:tmpl w:val="B80ADFAA"/>
    <w:lvl w:ilvl="0" w:tplc="DAEE7560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C94"/>
    <w:rsid w:val="000F21F8"/>
    <w:rsid w:val="00195962"/>
    <w:rsid w:val="001E6C94"/>
    <w:rsid w:val="00262603"/>
    <w:rsid w:val="00285DCD"/>
    <w:rsid w:val="003239B8"/>
    <w:rsid w:val="003A5B07"/>
    <w:rsid w:val="003D3386"/>
    <w:rsid w:val="005A73B6"/>
    <w:rsid w:val="00DE015E"/>
    <w:rsid w:val="00E878C3"/>
    <w:rsid w:val="00EB6A7A"/>
    <w:rsid w:val="00ED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D7E2D"/>
  <w15:docId w15:val="{EF4C331A-B4E7-4404-A0CC-22FF05752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19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913" w:hanging="361"/>
    </w:pPr>
  </w:style>
  <w:style w:type="paragraph" w:customStyle="1" w:styleId="TableParagraph">
    <w:name w:val="Table Paragraph"/>
    <w:basedOn w:val="Normale"/>
    <w:uiPriority w:val="1"/>
    <w:qFormat/>
    <w:pPr>
      <w:ind w:left="110"/>
    </w:pPr>
  </w:style>
  <w:style w:type="paragraph" w:styleId="Intestazione">
    <w:name w:val="header"/>
    <w:basedOn w:val="Normale"/>
    <w:link w:val="IntestazioneCarattere"/>
    <w:uiPriority w:val="99"/>
    <w:unhideWhenUsed/>
    <w:rsid w:val="005A73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73B6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5A73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73B6"/>
    <w:rPr>
      <w:rFonts w:ascii="Calibri" w:eastAsia="Calibri" w:hAnsi="Calibri" w:cs="Calibri"/>
      <w:lang w:val="it-IT" w:eastAsia="it-IT" w:bidi="it-IT"/>
    </w:rPr>
  </w:style>
  <w:style w:type="table" w:styleId="Grigliatabella">
    <w:name w:val="Table Grid"/>
    <w:basedOn w:val="Tabellanormale"/>
    <w:uiPriority w:val="39"/>
    <w:rsid w:val="001E6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\Documents\Modelli%20di%20Office%20personalizzati\CARTA%20INTESTATA%20DIRIGEN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DIRIGENTE</Template>
  <TotalTime>1</TotalTime>
  <Pages>2</Pages>
  <Words>207</Words>
  <Characters>1237</Characters>
  <Application>Microsoft Office Word</Application>
  <DocSecurity>0</DocSecurity>
  <Lines>25</Lines>
  <Paragraphs>13</Paragraphs>
  <ScaleCrop>false</ScaleCrop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pina da campo</dc:creator>
  <cp:lastModifiedBy>maria pina da campo</cp:lastModifiedBy>
  <cp:revision>2</cp:revision>
  <dcterms:created xsi:type="dcterms:W3CDTF">2020-05-07T19:50:00Z</dcterms:created>
  <dcterms:modified xsi:type="dcterms:W3CDTF">2020-05-07T19:50:00Z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2020-04-21T00:00:00Z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2020-04-25T00:00:00Z</vt:filetime>
  </property>
</Properties>
</file>