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DF27" w14:textId="77777777" w:rsidR="005342F4" w:rsidRPr="005342F4" w:rsidRDefault="005342F4" w:rsidP="005342F4">
      <w:pPr>
        <w:widowControl w:val="0"/>
        <w:shd w:val="clear" w:color="auto" w:fill="7995FB"/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color w:val="FFFFFF"/>
          <w:sz w:val="24"/>
          <w:szCs w:val="24"/>
          <w:lang w:eastAsia="it-IT" w:bidi="it-IT"/>
        </w:rPr>
      </w:pPr>
      <w:r w:rsidRPr="005342F4">
        <w:rPr>
          <w:rFonts w:ascii="Calibri" w:eastAsia="Calibri" w:hAnsi="Calibri" w:cs="Calibri"/>
          <w:b/>
          <w:bCs/>
          <w:color w:val="FFFFFF"/>
          <w:sz w:val="24"/>
          <w:szCs w:val="24"/>
          <w:lang w:eastAsia="it-IT" w:bidi="it-IT"/>
        </w:rPr>
        <w:t>ALLEGATO A</w:t>
      </w:r>
    </w:p>
    <w:p w14:paraId="0BCC91DE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lang w:eastAsia="it-IT" w:bidi="it-IT"/>
        </w:rPr>
      </w:pPr>
    </w:p>
    <w:p w14:paraId="4204BC0D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lang w:eastAsia="it-IT" w:bidi="it-IT"/>
        </w:rPr>
      </w:pPr>
      <w:r w:rsidRPr="005342F4">
        <w:rPr>
          <w:rFonts w:ascii="Calibri" w:eastAsia="Calibri" w:hAnsi="Calibri" w:cs="Calibri"/>
          <w:lang w:eastAsia="it-IT" w:bidi="it-IT"/>
        </w:rPr>
        <w:t>AL DIRIGENTE SCOLASTICO</w:t>
      </w:r>
    </w:p>
    <w:p w14:paraId="4AAF26B9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lang w:eastAsia="it-IT" w:bidi="it-IT"/>
        </w:rPr>
      </w:pPr>
      <w:r w:rsidRPr="005342F4">
        <w:rPr>
          <w:rFonts w:ascii="Calibri" w:eastAsia="Calibri" w:hAnsi="Calibri" w:cs="Calibri"/>
          <w:lang w:eastAsia="it-IT" w:bidi="it-IT"/>
        </w:rPr>
        <w:t>DELL’I.C. MILITI</w:t>
      </w:r>
    </w:p>
    <w:p w14:paraId="3C6D658B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lang w:eastAsia="it-IT" w:bidi="it-IT"/>
        </w:rPr>
      </w:pPr>
      <w:r w:rsidRPr="005342F4">
        <w:rPr>
          <w:rFonts w:ascii="Calibri" w:eastAsia="Calibri" w:hAnsi="Calibri" w:cs="Calibri"/>
          <w:lang w:eastAsia="it-IT" w:bidi="it-IT"/>
        </w:rPr>
        <w:t>BARCELLONA P.G.(ME)</w:t>
      </w:r>
    </w:p>
    <w:p w14:paraId="4BDD5345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lang w:eastAsia="it-IT" w:bidi="it-IT"/>
        </w:rPr>
      </w:pPr>
    </w:p>
    <w:p w14:paraId="04D06CBD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p w14:paraId="4AE84D00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eastAsia="it-IT" w:bidi="it-IT"/>
        </w:rPr>
      </w:pPr>
      <w:r w:rsidRPr="005342F4">
        <w:rPr>
          <w:rFonts w:ascii="Calibri" w:eastAsia="Calibri" w:hAnsi="Calibri" w:cs="Calibri"/>
          <w:b/>
          <w:bCs/>
          <w:lang w:eastAsia="it-IT" w:bidi="it-IT"/>
        </w:rPr>
        <w:t>Oggetto: DOMANDA DI PARTECIPAZIONE AI LABORATORI RISERVATI AGLI ALUNNI DELLA SCUOLA PRIMARIA E SECONDARIA DI PRIMO GRADO</w:t>
      </w:r>
    </w:p>
    <w:p w14:paraId="4CDED7A2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eastAsia="it-IT" w:bidi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864"/>
        <w:gridCol w:w="7398"/>
      </w:tblGrid>
      <w:tr w:rsidR="005342F4" w:rsidRPr="005342F4" w14:paraId="19885EC7" w14:textId="77777777" w:rsidTr="005342F4">
        <w:trPr>
          <w:trHeight w:val="290"/>
        </w:trPr>
        <w:tc>
          <w:tcPr>
            <w:tcW w:w="2864" w:type="dxa"/>
          </w:tcPr>
          <w:p w14:paraId="1C034B81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7398" w:type="dxa"/>
          </w:tcPr>
          <w:p w14:paraId="45744BAF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Piano</w:t>
            </w:r>
            <w:r w:rsidRPr="005342F4">
              <w:rPr>
                <w:rFonts w:eastAsia="Times New Roman" w:cs="Calibri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scuola</w:t>
            </w:r>
            <w:r w:rsidRPr="005342F4">
              <w:rPr>
                <w:rFonts w:eastAsia="Times New Roman" w:cs="Calibri"/>
                <w:spacing w:val="2"/>
                <w:sz w:val="24"/>
                <w:szCs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estate</w:t>
            </w:r>
            <w:r w:rsidRPr="005342F4">
              <w:rPr>
                <w:rFonts w:eastAsia="Times New Roman" w:cs="Calibri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2021- Un ponte per il nuovo inizio</w:t>
            </w:r>
          </w:p>
        </w:tc>
      </w:tr>
      <w:tr w:rsidR="005342F4" w:rsidRPr="005342F4" w14:paraId="5BC75920" w14:textId="77777777" w:rsidTr="005342F4">
        <w:trPr>
          <w:trHeight w:val="847"/>
        </w:trPr>
        <w:tc>
          <w:tcPr>
            <w:tcW w:w="2864" w:type="dxa"/>
          </w:tcPr>
          <w:p w14:paraId="1FA8C8D8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FINANZIAMENTO</w:t>
            </w:r>
          </w:p>
        </w:tc>
        <w:tc>
          <w:tcPr>
            <w:tcW w:w="7398" w:type="dxa"/>
          </w:tcPr>
          <w:p w14:paraId="292DC41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D.L. 41/2021 art.</w:t>
            </w:r>
            <w:r w:rsidRPr="005342F4">
              <w:rPr>
                <w:rFonts w:eastAsia="Times New Roman" w:cs="Calibri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 xml:space="preserve">31 c.6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“Decreto Sostegni” – “Misure per favorire</w:t>
            </w:r>
            <w:r w:rsidRPr="005342F4">
              <w:rPr>
                <w:rFonts w:eastAsia="Times New Roman" w:cs="Calibri"/>
                <w:spacing w:val="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pacing w:val="-1"/>
                <w:sz w:val="24"/>
                <w:lang w:eastAsia="it-IT"/>
              </w:rPr>
              <w:t>l’attività</w:t>
            </w:r>
            <w:r w:rsidRPr="005342F4">
              <w:rPr>
                <w:rFonts w:eastAsia="Times New Roman" w:cs="Calibri"/>
                <w:spacing w:val="-1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pacing w:val="-1"/>
                <w:sz w:val="24"/>
                <w:lang w:eastAsia="it-IT"/>
              </w:rPr>
              <w:t>didattica</w:t>
            </w:r>
            <w:r w:rsidRPr="005342F4">
              <w:rPr>
                <w:rFonts w:eastAsia="Times New Roman" w:cs="Calibri"/>
                <w:spacing w:val="-15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e</w:t>
            </w:r>
            <w:r w:rsidRPr="005342F4">
              <w:rPr>
                <w:rFonts w:eastAsia="Times New Roman" w:cs="Calibri"/>
                <w:spacing w:val="-12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per</w:t>
            </w:r>
            <w:r w:rsidRPr="005342F4">
              <w:rPr>
                <w:rFonts w:eastAsia="Times New Roman" w:cs="Calibri"/>
                <w:spacing w:val="-14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il</w:t>
            </w:r>
            <w:r w:rsidRPr="005342F4">
              <w:rPr>
                <w:rFonts w:eastAsia="Times New Roman" w:cs="Calibri"/>
                <w:spacing w:val="-8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recupero</w:t>
            </w:r>
            <w:r w:rsidRPr="005342F4">
              <w:rPr>
                <w:rFonts w:eastAsia="Times New Roman" w:cs="Calibri"/>
                <w:spacing w:val="-1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delle</w:t>
            </w:r>
            <w:r w:rsidRPr="005342F4">
              <w:rPr>
                <w:rFonts w:eastAsia="Times New Roman" w:cs="Calibri"/>
                <w:spacing w:val="-9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competenze</w:t>
            </w:r>
            <w:r w:rsidRPr="005342F4">
              <w:rPr>
                <w:rFonts w:eastAsia="Times New Roman" w:cs="Calibri"/>
                <w:spacing w:val="-12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e</w:t>
            </w:r>
            <w:r w:rsidRPr="005342F4">
              <w:rPr>
                <w:rFonts w:eastAsia="Times New Roman" w:cs="Calibri"/>
                <w:spacing w:val="-1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della</w:t>
            </w:r>
            <w:r w:rsidRPr="005342F4">
              <w:rPr>
                <w:rFonts w:eastAsia="Times New Roman" w:cs="Calibri"/>
                <w:spacing w:val="-12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socialità</w:t>
            </w:r>
            <w:r w:rsidRPr="005342F4">
              <w:rPr>
                <w:rFonts w:eastAsia="Times New Roman" w:cs="Calibri"/>
                <w:spacing w:val="-1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delle</w:t>
            </w:r>
            <w:r w:rsidRPr="005342F4">
              <w:rPr>
                <w:rFonts w:eastAsia="Times New Roman" w:cs="Calibri"/>
                <w:spacing w:val="-10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studentesse</w:t>
            </w:r>
            <w:r w:rsidRPr="005342F4">
              <w:rPr>
                <w:rFonts w:eastAsia="Times New Roman" w:cs="Calibri"/>
                <w:spacing w:val="-15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e</w:t>
            </w:r>
            <w:r w:rsidRPr="005342F4">
              <w:rPr>
                <w:rFonts w:eastAsia="Times New Roman" w:cs="Calibri"/>
                <w:spacing w:val="-1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degli</w:t>
            </w:r>
            <w:r w:rsidRPr="005342F4">
              <w:rPr>
                <w:rFonts w:eastAsia="Times New Roman" w:cs="Calibri"/>
                <w:spacing w:val="-12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studenti</w:t>
            </w:r>
            <w:r w:rsidRPr="005342F4">
              <w:rPr>
                <w:rFonts w:eastAsia="Times New Roman" w:cs="Calibri"/>
                <w:spacing w:val="-57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nell’emergenza</w:t>
            </w:r>
            <w:r w:rsidRPr="005342F4">
              <w:rPr>
                <w:rFonts w:eastAsia="Times New Roman" w:cs="Calibri"/>
                <w:spacing w:val="1"/>
                <w:sz w:val="24"/>
                <w:lang w:eastAsia="it-IT"/>
              </w:rPr>
              <w:t xml:space="preserve"> </w:t>
            </w:r>
            <w:r w:rsidRPr="005342F4">
              <w:rPr>
                <w:rFonts w:eastAsia="Times New Roman" w:cs="Calibri"/>
                <w:sz w:val="24"/>
                <w:lang w:eastAsia="it-IT"/>
              </w:rPr>
              <w:t>Covid-19”</w:t>
            </w:r>
          </w:p>
        </w:tc>
      </w:tr>
      <w:tr w:rsidR="005342F4" w:rsidRPr="005342F4" w14:paraId="0A8B0E16" w14:textId="77777777" w:rsidTr="005342F4">
        <w:trPr>
          <w:trHeight w:val="290"/>
        </w:trPr>
        <w:tc>
          <w:tcPr>
            <w:tcW w:w="2864" w:type="dxa"/>
          </w:tcPr>
          <w:p w14:paraId="09B30D2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7398" w:type="dxa"/>
          </w:tcPr>
          <w:p w14:paraId="350B38B3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Z573336B35</w:t>
            </w:r>
          </w:p>
        </w:tc>
      </w:tr>
      <w:tr w:rsidR="005342F4" w:rsidRPr="005342F4" w14:paraId="27564CE1" w14:textId="77777777" w:rsidTr="005342F4">
        <w:trPr>
          <w:trHeight w:val="278"/>
        </w:trPr>
        <w:tc>
          <w:tcPr>
            <w:tcW w:w="2864" w:type="dxa"/>
          </w:tcPr>
          <w:p w14:paraId="13A81A6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7398" w:type="dxa"/>
          </w:tcPr>
          <w:p w14:paraId="330A25B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before="5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5342F4">
              <w:rPr>
                <w:rFonts w:eastAsia="Times New Roman" w:cs="Calibri"/>
                <w:sz w:val="24"/>
                <w:szCs w:val="24"/>
                <w:lang w:eastAsia="it-IT"/>
              </w:rPr>
              <w:t>I69J21002560001</w:t>
            </w:r>
          </w:p>
        </w:tc>
      </w:tr>
    </w:tbl>
    <w:p w14:paraId="34D01454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eastAsia="it-IT" w:bidi="it-IT"/>
        </w:rPr>
      </w:pPr>
    </w:p>
    <w:p w14:paraId="2DA8A406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lang w:eastAsia="it-IT" w:bidi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5342F4" w:rsidRPr="005342F4" w14:paraId="2B602B29" w14:textId="77777777" w:rsidTr="00DC0FC9">
        <w:tc>
          <w:tcPr>
            <w:tcW w:w="9782" w:type="dxa"/>
            <w:gridSpan w:val="2"/>
          </w:tcPr>
          <w:p w14:paraId="39A934ED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  <w:r w:rsidRPr="005342F4">
              <w:rPr>
                <w:rFonts w:cs="Calibri"/>
                <w:b/>
                <w:bCs/>
                <w:lang w:bidi="it-IT"/>
              </w:rPr>
              <w:t>Dati del Genitore (tutor e/o affidatario) che chiede l’iscrizione del/della figlio/ a</w:t>
            </w:r>
          </w:p>
        </w:tc>
      </w:tr>
      <w:tr w:rsidR="005342F4" w:rsidRPr="005342F4" w14:paraId="10C2C7A6" w14:textId="77777777" w:rsidTr="00DC0FC9">
        <w:tc>
          <w:tcPr>
            <w:tcW w:w="9782" w:type="dxa"/>
            <w:gridSpan w:val="2"/>
          </w:tcPr>
          <w:p w14:paraId="23648D2D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Il/La sottoscritto/a</w:t>
            </w:r>
          </w:p>
          <w:p w14:paraId="6388C38C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</w:tr>
      <w:tr w:rsidR="005342F4" w:rsidRPr="005342F4" w14:paraId="62914D8B" w14:textId="77777777" w:rsidTr="00DC0FC9">
        <w:tc>
          <w:tcPr>
            <w:tcW w:w="4891" w:type="dxa"/>
          </w:tcPr>
          <w:p w14:paraId="1B71F377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Nato il</w:t>
            </w:r>
          </w:p>
          <w:p w14:paraId="7D95CCA1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91" w:type="dxa"/>
          </w:tcPr>
          <w:p w14:paraId="76D849BA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a</w:t>
            </w:r>
          </w:p>
        </w:tc>
      </w:tr>
      <w:tr w:rsidR="005342F4" w:rsidRPr="005342F4" w14:paraId="20DAC22A" w14:textId="77777777" w:rsidTr="00DC0FC9">
        <w:tc>
          <w:tcPr>
            <w:tcW w:w="4891" w:type="dxa"/>
          </w:tcPr>
          <w:p w14:paraId="7B58B9C4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Prov.</w:t>
            </w:r>
          </w:p>
          <w:p w14:paraId="15DB801A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91" w:type="dxa"/>
          </w:tcPr>
          <w:p w14:paraId="20CE2E81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</w:tr>
      <w:tr w:rsidR="005342F4" w:rsidRPr="005342F4" w14:paraId="5831565C" w14:textId="77777777" w:rsidTr="00DC0FC9">
        <w:tc>
          <w:tcPr>
            <w:tcW w:w="4891" w:type="dxa"/>
          </w:tcPr>
          <w:p w14:paraId="03577AB0" w14:textId="77777777" w:rsidR="005342F4" w:rsidRPr="005342F4" w:rsidRDefault="005342F4" w:rsidP="005342F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 xml:space="preserve">Padre </w:t>
            </w:r>
          </w:p>
          <w:p w14:paraId="4E0A529B" w14:textId="77777777" w:rsidR="005342F4" w:rsidRPr="005342F4" w:rsidRDefault="005342F4" w:rsidP="005342F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Madre</w:t>
            </w:r>
          </w:p>
          <w:p w14:paraId="7D0FE5A3" w14:textId="77777777" w:rsidR="005342F4" w:rsidRPr="005342F4" w:rsidRDefault="005342F4" w:rsidP="005342F4">
            <w:pPr>
              <w:widowControl w:val="0"/>
              <w:autoSpaceDE w:val="0"/>
              <w:autoSpaceDN w:val="0"/>
              <w:ind w:left="720"/>
              <w:rPr>
                <w:rFonts w:cs="Calibri"/>
                <w:lang w:bidi="it-IT"/>
              </w:rPr>
            </w:pPr>
          </w:p>
        </w:tc>
        <w:tc>
          <w:tcPr>
            <w:tcW w:w="4891" w:type="dxa"/>
          </w:tcPr>
          <w:p w14:paraId="65E99C8B" w14:textId="77777777" w:rsidR="005342F4" w:rsidRPr="005342F4" w:rsidRDefault="005342F4" w:rsidP="005342F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Tutore</w:t>
            </w:r>
          </w:p>
          <w:p w14:paraId="4E2763ED" w14:textId="77777777" w:rsidR="005342F4" w:rsidRPr="005342F4" w:rsidRDefault="005342F4" w:rsidP="005342F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Affidatario</w:t>
            </w:r>
          </w:p>
        </w:tc>
      </w:tr>
      <w:tr w:rsidR="005342F4" w:rsidRPr="005342F4" w14:paraId="19F95825" w14:textId="77777777" w:rsidTr="00DC0FC9">
        <w:tc>
          <w:tcPr>
            <w:tcW w:w="9782" w:type="dxa"/>
            <w:gridSpan w:val="2"/>
          </w:tcPr>
          <w:p w14:paraId="77CAEA66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 xml:space="preserve">dell’alunno/a, </w:t>
            </w:r>
          </w:p>
          <w:p w14:paraId="3E8F493C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</w:tr>
    </w:tbl>
    <w:p w14:paraId="0DB732A6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5342F4" w:rsidRPr="005342F4" w14:paraId="60E1969E" w14:textId="77777777" w:rsidTr="00DC0FC9">
        <w:tc>
          <w:tcPr>
            <w:tcW w:w="9782" w:type="dxa"/>
            <w:gridSpan w:val="2"/>
          </w:tcPr>
          <w:p w14:paraId="481ECE6A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  <w:r w:rsidRPr="005342F4">
              <w:rPr>
                <w:rFonts w:cs="Calibri"/>
                <w:b/>
                <w:bCs/>
                <w:lang w:bidi="it-IT"/>
              </w:rPr>
              <w:t>Dati dell’Alunno/ a</w:t>
            </w:r>
          </w:p>
        </w:tc>
      </w:tr>
      <w:tr w:rsidR="005342F4" w:rsidRPr="005342F4" w14:paraId="43CE8C77" w14:textId="77777777" w:rsidTr="00DC0FC9">
        <w:tc>
          <w:tcPr>
            <w:tcW w:w="4891" w:type="dxa"/>
          </w:tcPr>
          <w:p w14:paraId="495C0AA2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Cognome</w:t>
            </w:r>
          </w:p>
          <w:p w14:paraId="6B10BD85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91" w:type="dxa"/>
          </w:tcPr>
          <w:p w14:paraId="7C437AE5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Nome</w:t>
            </w:r>
          </w:p>
        </w:tc>
      </w:tr>
      <w:tr w:rsidR="005342F4" w:rsidRPr="005342F4" w14:paraId="4DF03872" w14:textId="77777777" w:rsidTr="00DC0FC9">
        <w:tc>
          <w:tcPr>
            <w:tcW w:w="4891" w:type="dxa"/>
          </w:tcPr>
          <w:p w14:paraId="65EF9303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Nato a</w:t>
            </w:r>
          </w:p>
          <w:p w14:paraId="32E7B581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91" w:type="dxa"/>
          </w:tcPr>
          <w:p w14:paraId="7E2AE06A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il</w:t>
            </w:r>
          </w:p>
        </w:tc>
      </w:tr>
      <w:tr w:rsidR="005342F4" w:rsidRPr="005342F4" w14:paraId="38DA607E" w14:textId="77777777" w:rsidTr="00DC0FC9">
        <w:tc>
          <w:tcPr>
            <w:tcW w:w="9782" w:type="dxa"/>
            <w:gridSpan w:val="2"/>
          </w:tcPr>
          <w:p w14:paraId="13B243A9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Iscritto e frequentante la classe di Scuola Primaria</w:t>
            </w:r>
          </w:p>
        </w:tc>
      </w:tr>
      <w:tr w:rsidR="005342F4" w:rsidRPr="005342F4" w14:paraId="61BD1CAB" w14:textId="77777777" w:rsidTr="00DC0FC9">
        <w:tc>
          <w:tcPr>
            <w:tcW w:w="4891" w:type="dxa"/>
          </w:tcPr>
          <w:p w14:paraId="2CB4A129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Classe e Sezione</w:t>
            </w:r>
          </w:p>
          <w:p w14:paraId="28975E23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91" w:type="dxa"/>
          </w:tcPr>
          <w:p w14:paraId="5203400D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Plesso</w:t>
            </w:r>
          </w:p>
        </w:tc>
      </w:tr>
    </w:tbl>
    <w:p w14:paraId="50765602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</w:p>
    <w:p w14:paraId="66CE60AB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</w:p>
    <w:p w14:paraId="165F6713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5342F4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CHIEDE</w:t>
      </w:r>
    </w:p>
    <w:p w14:paraId="65020D68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p w14:paraId="1AC92FE4" w14:textId="77777777" w:rsidR="005342F4" w:rsidRPr="005342F4" w:rsidRDefault="005342F4" w:rsidP="005342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</w:p>
    <w:p w14:paraId="333F00E4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  <w:r w:rsidRPr="005342F4">
        <w:rPr>
          <w:rFonts w:ascii="Calibri" w:eastAsia="Calibri" w:hAnsi="Calibri" w:cs="Calibri"/>
          <w:lang w:eastAsia="it-IT" w:bidi="it-IT"/>
        </w:rPr>
        <w:t xml:space="preserve"> l’iscrizione del/della proprio/a figlio/a </w:t>
      </w:r>
      <w:proofErr w:type="gramStart"/>
      <w:r w:rsidRPr="005342F4">
        <w:rPr>
          <w:rFonts w:ascii="Calibri" w:eastAsia="Calibri" w:hAnsi="Calibri" w:cs="Calibri"/>
          <w:lang w:eastAsia="it-IT" w:bidi="it-IT"/>
        </w:rPr>
        <w:t>al  Modulo</w:t>
      </w:r>
      <w:proofErr w:type="gramEnd"/>
      <w:r w:rsidRPr="005342F4">
        <w:rPr>
          <w:rFonts w:ascii="Calibri" w:eastAsia="Calibri" w:hAnsi="Calibri" w:cs="Calibri"/>
          <w:lang w:eastAsia="it-IT" w:bidi="it-IT"/>
        </w:rPr>
        <w:t xml:space="preserve"> (Indicare fino ad un massimo di due moduli, inserendo l’ordine di preferenza “1” oppure “2”)</w:t>
      </w:r>
    </w:p>
    <w:p w14:paraId="1311F41C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tbl>
      <w:tblPr>
        <w:tblW w:w="9812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533"/>
        <w:gridCol w:w="2829"/>
        <w:gridCol w:w="684"/>
        <w:gridCol w:w="1424"/>
      </w:tblGrid>
      <w:tr w:rsidR="005342F4" w:rsidRPr="005342F4" w14:paraId="65D30C6D" w14:textId="77777777" w:rsidTr="00DC0FC9">
        <w:trPr>
          <w:trHeight w:val="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32CEA26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5342F4">
              <w:rPr>
                <w:rFonts w:ascii="Calibri" w:eastAsia="Calibri" w:hAnsi="Calibri" w:cs="Calibri"/>
                <w:b/>
                <w:bCs/>
                <w:color w:val="FFFFFF"/>
              </w:rPr>
              <w:lastRenderedPageBreak/>
              <w:t>INDICARE IL MODULO</w:t>
            </w:r>
          </w:p>
          <w:p w14:paraId="3C380C4D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4D3CAE21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5342F4">
              <w:rPr>
                <w:rFonts w:ascii="Calibri" w:eastAsia="Calibri" w:hAnsi="Calibri" w:cs="Calibri"/>
                <w:b/>
                <w:bCs/>
                <w:color w:val="FFFFFF"/>
              </w:rPr>
              <w:t>TIPOLOGIA MODULO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2BF0FEC2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5342F4">
              <w:rPr>
                <w:rFonts w:ascii="Calibri" w:eastAsia="Calibri" w:hAnsi="Calibri" w:cs="Calibri"/>
                <w:b/>
                <w:bCs/>
                <w:color w:val="FFFFFF"/>
              </w:rPr>
              <w:t>SEDE DEL LABORATORIO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76A18FD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5342F4">
              <w:rPr>
                <w:rFonts w:ascii="Calibri" w:eastAsia="Calibri" w:hAnsi="Calibri" w:cs="Calibri"/>
                <w:b/>
                <w:bCs/>
                <w:color w:val="FFFFFF"/>
              </w:rPr>
              <w:t>ORE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1C4D8AD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5342F4">
              <w:rPr>
                <w:rFonts w:ascii="Calibri" w:eastAsia="Calibri" w:hAnsi="Calibri" w:cs="Calibri"/>
                <w:b/>
                <w:bCs/>
                <w:color w:val="FFFFFF"/>
              </w:rPr>
              <w:t>DESTINATARI</w:t>
            </w:r>
          </w:p>
        </w:tc>
      </w:tr>
      <w:tr w:rsidR="005342F4" w:rsidRPr="005342F4" w14:paraId="4A780E57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9AA5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F1C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ITALIANO SCUOLA PRIMARIA</w:t>
            </w:r>
          </w:p>
          <w:p w14:paraId="74A9AFB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EDD3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Italiano SP</w:t>
            </w:r>
          </w:p>
          <w:p w14:paraId="40417E03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MILITI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212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33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  <w:tr w:rsidR="005342F4" w:rsidRPr="005342F4" w14:paraId="2B0A43E3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C9F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3AFA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MATEMATICA SCUOLA PRIMARIA</w:t>
            </w:r>
          </w:p>
          <w:p w14:paraId="35D3758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1E7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Matematica SP</w:t>
            </w:r>
          </w:p>
          <w:p w14:paraId="1F0B0504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NASARI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2401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DAA9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  <w:tr w:rsidR="005342F4" w:rsidRPr="005342F4" w14:paraId="6353A4F3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21AC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4E4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ITALIANO SCUOLA PRIMARIA</w:t>
            </w:r>
          </w:p>
          <w:p w14:paraId="626D9DC3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210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Italiano SP</w:t>
            </w:r>
          </w:p>
          <w:p w14:paraId="10E0CAB4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NASARI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CB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F465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  <w:tr w:rsidR="005342F4" w:rsidRPr="005342F4" w14:paraId="480CD9EB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EB73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6734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MATEMATICA SCUOLA PRIMARIA</w:t>
            </w:r>
          </w:p>
          <w:p w14:paraId="0EE81A39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87F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Matematica SP</w:t>
            </w:r>
          </w:p>
          <w:p w14:paraId="0FACDE65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SANTA VENERA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7EB6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0AE6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  <w:tr w:rsidR="005342F4" w:rsidRPr="005342F4" w14:paraId="05D88F57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E756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955A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MATEMATICA SCUOLA SECONDARIA DI PRIMO GRADO</w:t>
            </w:r>
          </w:p>
          <w:p w14:paraId="53795FA2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69DB2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Matematica SSPG</w:t>
            </w:r>
          </w:p>
          <w:p w14:paraId="7FEC9951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PORTOSALVO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A8BF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065A6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  <w:tr w:rsidR="005342F4" w:rsidRPr="005342F4" w14:paraId="0470206A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F9DCC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586D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ITALIANO SCUOLA SECONDARIA DI PRIMO GRADO</w:t>
            </w:r>
          </w:p>
          <w:p w14:paraId="2823610B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EA29C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Italiano SSPG</w:t>
            </w:r>
          </w:p>
          <w:p w14:paraId="13C11CAE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PORTOSALVO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6092A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A74D0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  <w:tr w:rsidR="005342F4" w:rsidRPr="005342F4" w14:paraId="4557B6F9" w14:textId="77777777" w:rsidTr="00DC0FC9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59C" w14:textId="77777777" w:rsidR="005342F4" w:rsidRPr="005342F4" w:rsidRDefault="005342F4" w:rsidP="005342F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76DD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LINGUA INGLESE SCUOLA SECONDARIA DI PRIMO GRADO</w:t>
            </w:r>
          </w:p>
          <w:p w14:paraId="74D5EA47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40" w:lineRule="auto"/>
              <w:ind w:left="170" w:right="170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9882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Laboratorio di Lingua Inglese SSPG PORTOSALVO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90AA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90A4" w14:textId="77777777" w:rsidR="005342F4" w:rsidRPr="005342F4" w:rsidRDefault="005342F4" w:rsidP="005342F4">
            <w:pPr>
              <w:widowControl w:val="0"/>
              <w:autoSpaceDE w:val="0"/>
              <w:autoSpaceDN w:val="0"/>
              <w:spacing w:line="264" w:lineRule="auto"/>
              <w:ind w:right="57"/>
              <w:rPr>
                <w:rFonts w:ascii="Calibri" w:eastAsia="Calibri" w:hAnsi="Calibri" w:cs="Calibri"/>
              </w:rPr>
            </w:pPr>
            <w:r w:rsidRPr="005342F4">
              <w:rPr>
                <w:rFonts w:ascii="Calibri" w:eastAsia="Calibri" w:hAnsi="Calibri" w:cs="Calibri"/>
              </w:rPr>
              <w:t>10/15</w:t>
            </w:r>
          </w:p>
        </w:tc>
      </w:tr>
    </w:tbl>
    <w:p w14:paraId="51134EAA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p w14:paraId="6CBDB249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p w14:paraId="446D9541" w14:textId="77777777" w:rsidR="005342F4" w:rsidRPr="005342F4" w:rsidRDefault="005342F4" w:rsidP="005342F4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it-IT" w:bidi="it-IT"/>
        </w:rPr>
      </w:pPr>
    </w:p>
    <w:tbl>
      <w:tblPr>
        <w:tblStyle w:val="Grigliatabell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342F4" w:rsidRPr="005342F4" w14:paraId="6B76BE31" w14:textId="77777777" w:rsidTr="00DC0FC9">
        <w:tc>
          <w:tcPr>
            <w:tcW w:w="4816" w:type="dxa"/>
            <w:gridSpan w:val="2"/>
          </w:tcPr>
          <w:p w14:paraId="3B03A678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  <w:r w:rsidRPr="005342F4">
              <w:rPr>
                <w:rFonts w:cs="Calibri"/>
                <w:b/>
                <w:bCs/>
                <w:lang w:bidi="it-IT"/>
              </w:rPr>
              <w:t>DATA</w:t>
            </w:r>
          </w:p>
        </w:tc>
        <w:tc>
          <w:tcPr>
            <w:tcW w:w="4816" w:type="dxa"/>
            <w:gridSpan w:val="2"/>
          </w:tcPr>
          <w:p w14:paraId="16162ADB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  <w:r w:rsidRPr="005342F4">
              <w:rPr>
                <w:rFonts w:cs="Calibri"/>
                <w:b/>
                <w:bCs/>
                <w:lang w:bidi="it-IT"/>
              </w:rPr>
              <w:t>FIRMA</w:t>
            </w:r>
          </w:p>
        </w:tc>
      </w:tr>
      <w:tr w:rsidR="005342F4" w:rsidRPr="005342F4" w14:paraId="7B1D9BF8" w14:textId="77777777" w:rsidTr="00DC0FC9">
        <w:tc>
          <w:tcPr>
            <w:tcW w:w="4816" w:type="dxa"/>
            <w:gridSpan w:val="2"/>
          </w:tcPr>
          <w:p w14:paraId="456B4534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16" w:type="dxa"/>
            <w:gridSpan w:val="2"/>
          </w:tcPr>
          <w:p w14:paraId="3F4AA8D8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2E3C2EDA" w14:textId="77777777" w:rsidR="005342F4" w:rsidRPr="005342F4" w:rsidRDefault="005342F4" w:rsidP="005342F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55DE2681" w14:textId="77777777" w:rsidR="005342F4" w:rsidRPr="005342F4" w:rsidRDefault="005342F4" w:rsidP="005342F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4677FD60" w14:textId="77777777" w:rsidR="005342F4" w:rsidRPr="005342F4" w:rsidRDefault="005342F4" w:rsidP="005342F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044035E7" w14:textId="77777777" w:rsidR="005342F4" w:rsidRPr="005342F4" w:rsidRDefault="005342F4" w:rsidP="005342F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2E609338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49FC9CF1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</w:tc>
      </w:tr>
      <w:tr w:rsidR="005342F4" w:rsidRPr="005342F4" w14:paraId="6CD70FB2" w14:textId="77777777" w:rsidTr="00DC0FC9">
        <w:tc>
          <w:tcPr>
            <w:tcW w:w="4816" w:type="dxa"/>
            <w:gridSpan w:val="2"/>
          </w:tcPr>
          <w:p w14:paraId="39F571CE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lang w:bidi="it-IT"/>
              </w:rPr>
            </w:pPr>
          </w:p>
        </w:tc>
        <w:tc>
          <w:tcPr>
            <w:tcW w:w="4816" w:type="dxa"/>
            <w:gridSpan w:val="2"/>
          </w:tcPr>
          <w:p w14:paraId="181BB74B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  <w:p w14:paraId="7A536859" w14:textId="77777777" w:rsidR="005342F4" w:rsidRPr="005342F4" w:rsidRDefault="005342F4" w:rsidP="005342F4">
            <w:pPr>
              <w:widowControl w:val="0"/>
              <w:autoSpaceDE w:val="0"/>
              <w:autoSpaceDN w:val="0"/>
              <w:rPr>
                <w:rFonts w:cs="Calibri"/>
                <w:b/>
                <w:bCs/>
                <w:lang w:bidi="it-IT"/>
              </w:rPr>
            </w:pPr>
          </w:p>
        </w:tc>
      </w:tr>
      <w:tr w:rsidR="005342F4" w:rsidRPr="005342F4" w14:paraId="095091E6" w14:textId="77777777" w:rsidTr="00DC0FC9">
        <w:tc>
          <w:tcPr>
            <w:tcW w:w="2408" w:type="dxa"/>
          </w:tcPr>
          <w:p w14:paraId="11821920" w14:textId="77777777" w:rsidR="005342F4" w:rsidRPr="005342F4" w:rsidRDefault="005342F4" w:rsidP="005342F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ab/>
              <w:t>Padre</w:t>
            </w:r>
          </w:p>
          <w:p w14:paraId="470AA509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2408" w:type="dxa"/>
          </w:tcPr>
          <w:p w14:paraId="7E6A1DE3" w14:textId="77777777" w:rsidR="005342F4" w:rsidRPr="005342F4" w:rsidRDefault="005342F4" w:rsidP="005342F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Madre</w:t>
            </w:r>
          </w:p>
          <w:p w14:paraId="48098294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2408" w:type="dxa"/>
          </w:tcPr>
          <w:p w14:paraId="2FE33E02" w14:textId="77777777" w:rsidR="005342F4" w:rsidRPr="005342F4" w:rsidRDefault="005342F4" w:rsidP="005342F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Tutore</w:t>
            </w:r>
          </w:p>
          <w:p w14:paraId="3BCEAF30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2408" w:type="dxa"/>
          </w:tcPr>
          <w:p w14:paraId="0323A3D3" w14:textId="77777777" w:rsidR="005342F4" w:rsidRPr="005342F4" w:rsidRDefault="005342F4" w:rsidP="005342F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  <w:r w:rsidRPr="005342F4">
              <w:rPr>
                <w:rFonts w:cs="Calibri"/>
                <w:lang w:bidi="it-IT"/>
              </w:rPr>
              <w:t>Genitore affidatario</w:t>
            </w:r>
          </w:p>
        </w:tc>
      </w:tr>
      <w:tr w:rsidR="005342F4" w:rsidRPr="005342F4" w14:paraId="36D33EE3" w14:textId="77777777" w:rsidTr="00DC0FC9">
        <w:tc>
          <w:tcPr>
            <w:tcW w:w="2408" w:type="dxa"/>
          </w:tcPr>
          <w:p w14:paraId="72F9D987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2408" w:type="dxa"/>
          </w:tcPr>
          <w:p w14:paraId="761B10FB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2408" w:type="dxa"/>
          </w:tcPr>
          <w:p w14:paraId="07677555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  <w:tc>
          <w:tcPr>
            <w:tcW w:w="2408" w:type="dxa"/>
          </w:tcPr>
          <w:p w14:paraId="270CF301" w14:textId="77777777" w:rsidR="005342F4" w:rsidRPr="005342F4" w:rsidRDefault="005342F4" w:rsidP="005342F4">
            <w:pPr>
              <w:widowControl w:val="0"/>
              <w:autoSpaceDE w:val="0"/>
              <w:autoSpaceDN w:val="0"/>
              <w:jc w:val="right"/>
              <w:rPr>
                <w:rFonts w:cs="Calibri"/>
                <w:lang w:bidi="it-IT"/>
              </w:rPr>
            </w:pPr>
          </w:p>
        </w:tc>
      </w:tr>
    </w:tbl>
    <w:p w14:paraId="18C514BD" w14:textId="77777777" w:rsidR="0081796E" w:rsidRDefault="0081796E" w:rsidP="00EA79D1">
      <w:pPr>
        <w:widowControl w:val="0"/>
        <w:autoSpaceDE w:val="0"/>
        <w:autoSpaceDN w:val="0"/>
        <w:spacing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p w14:paraId="3608D437" w14:textId="77777777" w:rsidR="002D46B1" w:rsidRPr="002D46B1" w:rsidRDefault="002D46B1" w:rsidP="002D46B1"/>
    <w:sectPr w:rsidR="002D46B1" w:rsidRPr="002D46B1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4386" w14:textId="77777777" w:rsidR="00CA5D4E" w:rsidRDefault="00CA5D4E" w:rsidP="00474977">
      <w:pPr>
        <w:spacing w:line="240" w:lineRule="auto"/>
      </w:pPr>
      <w:r>
        <w:separator/>
      </w:r>
    </w:p>
  </w:endnote>
  <w:endnote w:type="continuationSeparator" w:id="0">
    <w:p w14:paraId="18658128" w14:textId="77777777" w:rsidR="00CA5D4E" w:rsidRDefault="00CA5D4E" w:rsidP="0047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EADD" w14:textId="77777777" w:rsidR="002D46B1" w:rsidRDefault="002D46B1" w:rsidP="002D46B1">
    <w:pPr>
      <w:pStyle w:val="Pidipagina"/>
      <w:jc w:val="center"/>
      <w:rPr>
        <w:noProof/>
      </w:rPr>
    </w:pPr>
  </w:p>
  <w:p w14:paraId="2A12EAEA" w14:textId="77777777" w:rsidR="00E3129C" w:rsidRDefault="002D46B1" w:rsidP="002D46B1">
    <w:pPr>
      <w:pStyle w:val="Pidipagina"/>
      <w:jc w:val="center"/>
      <w:rPr>
        <w:noProof/>
      </w:rPr>
    </w:pPr>
    <w:r>
      <w:rPr>
        <w:noProof/>
      </w:rPr>
      <w:drawing>
        <wp:inline distT="0" distB="0" distL="0" distR="0" wp14:anchorId="7945F69E" wp14:editId="0C131605">
          <wp:extent cx="6334125" cy="4667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84"/>
                  <a:stretch/>
                </pic:blipFill>
                <pic:spPr bwMode="auto">
                  <a:xfrm>
                    <a:off x="0" y="0"/>
                    <a:ext cx="6455942" cy="475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02E7" w14:textId="77777777" w:rsidR="00CA5D4E" w:rsidRDefault="00CA5D4E" w:rsidP="00474977">
      <w:pPr>
        <w:spacing w:line="240" w:lineRule="auto"/>
      </w:pPr>
      <w:r>
        <w:separator/>
      </w:r>
    </w:p>
  </w:footnote>
  <w:footnote w:type="continuationSeparator" w:id="0">
    <w:p w14:paraId="2766F051" w14:textId="77777777" w:rsidR="00CA5D4E" w:rsidRDefault="00CA5D4E" w:rsidP="0047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317A" w14:textId="77777777" w:rsidR="00E3129C" w:rsidRDefault="0081796E">
    <w:pPr>
      <w:pStyle w:val="Intestazion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6D18511" wp14:editId="2EEA9AEB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A4C"/>
    <w:multiLevelType w:val="hybridMultilevel"/>
    <w:tmpl w:val="0448A83A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819BB"/>
    <w:multiLevelType w:val="hybridMultilevel"/>
    <w:tmpl w:val="9E86058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C01FF"/>
    <w:multiLevelType w:val="hybridMultilevel"/>
    <w:tmpl w:val="A738910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4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4302A"/>
    <w:rsid w:val="001D44CA"/>
    <w:rsid w:val="001E1AC1"/>
    <w:rsid w:val="001F119A"/>
    <w:rsid w:val="002C5163"/>
    <w:rsid w:val="002D46B1"/>
    <w:rsid w:val="002E7823"/>
    <w:rsid w:val="002F6F89"/>
    <w:rsid w:val="00365CB5"/>
    <w:rsid w:val="003A58FB"/>
    <w:rsid w:val="00402689"/>
    <w:rsid w:val="0040787F"/>
    <w:rsid w:val="00474977"/>
    <w:rsid w:val="00501139"/>
    <w:rsid w:val="00517D2B"/>
    <w:rsid w:val="005342F4"/>
    <w:rsid w:val="005643B0"/>
    <w:rsid w:val="00752D2E"/>
    <w:rsid w:val="00781586"/>
    <w:rsid w:val="007867C4"/>
    <w:rsid w:val="007C4B8E"/>
    <w:rsid w:val="007E3008"/>
    <w:rsid w:val="00804EF6"/>
    <w:rsid w:val="00811766"/>
    <w:rsid w:val="0081796E"/>
    <w:rsid w:val="0085448A"/>
    <w:rsid w:val="008F20FC"/>
    <w:rsid w:val="009264DB"/>
    <w:rsid w:val="00934E96"/>
    <w:rsid w:val="00934FE3"/>
    <w:rsid w:val="009615EC"/>
    <w:rsid w:val="009B1854"/>
    <w:rsid w:val="00A006A9"/>
    <w:rsid w:val="00A321F9"/>
    <w:rsid w:val="00A54A64"/>
    <w:rsid w:val="00A72064"/>
    <w:rsid w:val="00A842EF"/>
    <w:rsid w:val="00A86656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F572E"/>
    <w:rsid w:val="00BF6065"/>
    <w:rsid w:val="00C04D3A"/>
    <w:rsid w:val="00C301B5"/>
    <w:rsid w:val="00C679EE"/>
    <w:rsid w:val="00C728C8"/>
    <w:rsid w:val="00CA5D4E"/>
    <w:rsid w:val="00CB2A12"/>
    <w:rsid w:val="00CC52C9"/>
    <w:rsid w:val="00D322BA"/>
    <w:rsid w:val="00DB1B30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A0224"/>
    <w:rsid w:val="00FC14D5"/>
    <w:rsid w:val="00FC6CAE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09954"/>
  <w15:docId w15:val="{3A1704C4-37EF-4534-9FAB-E463A04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1">
    <w:name w:val="heading 1"/>
    <w:basedOn w:val="Normale"/>
    <w:next w:val="Normale"/>
    <w:link w:val="Titolo1Carattere"/>
    <w:uiPriority w:val="9"/>
    <w:qFormat/>
    <w:rsid w:val="007867C4"/>
    <w:pPr>
      <w:keepNext/>
      <w:keepLines/>
      <w:spacing w:before="240"/>
      <w:outlineLvl w:val="0"/>
    </w:pPr>
    <w:rPr>
      <w:rFonts w:ascii="Century Gothic" w:eastAsiaTheme="majorEastAsia" w:hAnsi="Century Gothic" w:cstheme="majorBidi"/>
      <w:color w:val="0C4BFC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7C4"/>
    <w:rPr>
      <w:rFonts w:ascii="Century Gothic" w:eastAsiaTheme="majorEastAsia" w:hAnsi="Century Gothic" w:cstheme="majorBidi"/>
      <w:color w:val="0C4BFC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C04D3A"/>
    <w:pPr>
      <w:pBdr>
        <w:top w:val="single" w:sz="4" w:space="10" w:color="4F81BD" w:themeColor="accent1"/>
        <w:bottom w:val="single" w:sz="4" w:space="10" w:color="4F81BD" w:themeColor="accent1"/>
      </w:pBdr>
      <w:spacing w:before="40" w:after="40" w:line="120" w:lineRule="auto"/>
      <w:ind w:left="862" w:right="862"/>
      <w:jc w:val="center"/>
    </w:pPr>
    <w:rPr>
      <w:i/>
      <w:iCs/>
      <w:color w:val="0C4BFC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4D3A"/>
    <w:rPr>
      <w:i/>
      <w:iCs/>
      <w:color w:val="0C4BFC"/>
    </w:rPr>
  </w:style>
  <w:style w:type="table" w:customStyle="1" w:styleId="Grigliatabella1">
    <w:name w:val="Griglia tabella1"/>
    <w:basedOn w:val="Tabellanormale"/>
    <w:next w:val="Grigliatabella"/>
    <w:uiPriority w:val="39"/>
    <w:rsid w:val="005342F4"/>
    <w:pPr>
      <w:spacing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342F4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FORMAT%20BASE%20DIRIGENTE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FORMAT BASE DIRIGENTE2.dotx</Template>
  <TotalTime>2</TotalTime>
  <Pages>2</Pages>
  <Words>261</Words>
  <Characters>1576</Characters>
  <Application>Microsoft Office Word</Application>
  <DocSecurity>0</DocSecurity>
  <Lines>87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1</cp:revision>
  <cp:lastPrinted>2019-09-01T12:12:00Z</cp:lastPrinted>
  <dcterms:created xsi:type="dcterms:W3CDTF">2021-10-06T09:01:00Z</dcterms:created>
  <dcterms:modified xsi:type="dcterms:W3CDTF">2021-10-06T09:03:00Z</dcterms:modified>
</cp:coreProperties>
</file>