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2EB3" w14:textId="77777777" w:rsidR="00DD475E" w:rsidRPr="00C046D5" w:rsidRDefault="00DD475E" w:rsidP="00C046D5">
      <w:pPr>
        <w:pStyle w:val="Corpotesto"/>
        <w:shd w:val="clear" w:color="auto" w:fill="7995FB"/>
        <w:rPr>
          <w:b/>
          <w:bCs/>
          <w:color w:val="FFFFFF" w:themeColor="background1"/>
          <w:sz w:val="24"/>
          <w:szCs w:val="24"/>
        </w:rPr>
      </w:pPr>
      <w:r w:rsidRPr="00C046D5">
        <w:rPr>
          <w:b/>
          <w:bCs/>
          <w:color w:val="FFFFFF" w:themeColor="background1"/>
          <w:sz w:val="24"/>
          <w:szCs w:val="24"/>
        </w:rPr>
        <w:t>ALLEGATO A</w:t>
      </w:r>
    </w:p>
    <w:p w14:paraId="53F2F6BB" w14:textId="77777777" w:rsidR="00DD475E" w:rsidRPr="002D305F" w:rsidRDefault="00DD475E" w:rsidP="00DD475E">
      <w:pPr>
        <w:pStyle w:val="Corpotesto"/>
        <w:jc w:val="right"/>
      </w:pPr>
    </w:p>
    <w:p w14:paraId="2AF056BA" w14:textId="77777777" w:rsidR="00DD475E" w:rsidRDefault="00DD475E" w:rsidP="00DD475E">
      <w:pPr>
        <w:pStyle w:val="Corpotesto"/>
        <w:jc w:val="right"/>
      </w:pPr>
      <w:r>
        <w:t>AL DIRIGENTE SCOLASTICO</w:t>
      </w:r>
    </w:p>
    <w:p w14:paraId="65E46523" w14:textId="77777777" w:rsidR="00DD475E" w:rsidRDefault="00DD475E" w:rsidP="00DD475E">
      <w:pPr>
        <w:pStyle w:val="Corpotesto"/>
        <w:jc w:val="right"/>
      </w:pPr>
      <w:r>
        <w:t>DELL’I.C. MILITI</w:t>
      </w:r>
    </w:p>
    <w:p w14:paraId="613BDB89" w14:textId="0608D4B9" w:rsidR="00DD475E" w:rsidRDefault="00DD475E" w:rsidP="00DD475E">
      <w:pPr>
        <w:pStyle w:val="Corpotesto"/>
        <w:jc w:val="right"/>
      </w:pPr>
      <w:r>
        <w:t>BARCELLONA P.G.(ME)</w:t>
      </w:r>
    </w:p>
    <w:p w14:paraId="4B32322B" w14:textId="5FBB70BD" w:rsidR="00DD475E" w:rsidRDefault="00DD475E" w:rsidP="00DD475E">
      <w:pPr>
        <w:pStyle w:val="Corpotesto"/>
        <w:jc w:val="right"/>
      </w:pPr>
    </w:p>
    <w:p w14:paraId="65764513" w14:textId="77777777" w:rsidR="00DD475E" w:rsidRDefault="00DD475E" w:rsidP="00DD475E">
      <w:pPr>
        <w:pStyle w:val="Corpotesto"/>
      </w:pPr>
    </w:p>
    <w:p w14:paraId="5061F8ED" w14:textId="200E4B58" w:rsidR="00DD475E" w:rsidRDefault="00DD475E" w:rsidP="00DD475E">
      <w:pPr>
        <w:pStyle w:val="Corpotesto"/>
        <w:rPr>
          <w:b/>
          <w:bCs/>
        </w:rPr>
      </w:pPr>
      <w:r w:rsidRPr="00DD475E">
        <w:rPr>
          <w:b/>
          <w:bCs/>
        </w:rPr>
        <w:t>Oggetto: DOMANDA DI PARTECIPAZIONE PER LA SELEZIONE DI CORSISTI-ALUNNI</w:t>
      </w:r>
      <w:r w:rsidR="00FA7B00">
        <w:rPr>
          <w:b/>
          <w:bCs/>
        </w:rPr>
        <w:t xml:space="preserve"> PON </w:t>
      </w:r>
      <w:r w:rsidR="002D305F">
        <w:rPr>
          <w:b/>
          <w:bCs/>
        </w:rPr>
        <w:t>PRIMARIA</w:t>
      </w:r>
    </w:p>
    <w:p w14:paraId="5F6D3CD1" w14:textId="7CC3138F" w:rsidR="00C046D5" w:rsidRDefault="00C046D5" w:rsidP="00DD475E">
      <w:pPr>
        <w:pStyle w:val="Corpotesto"/>
        <w:rPr>
          <w:b/>
          <w:bCs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255"/>
      </w:tblGrid>
      <w:tr w:rsidR="00F23331" w:rsidRPr="009C7E31" w14:paraId="643E135F" w14:textId="77777777" w:rsidTr="00F23331">
        <w:trPr>
          <w:trHeight w:val="282"/>
        </w:trPr>
        <w:tc>
          <w:tcPr>
            <w:tcW w:w="2384" w:type="dxa"/>
          </w:tcPr>
          <w:p w14:paraId="7226BDD6" w14:textId="77777777" w:rsidR="00F23331" w:rsidRPr="009C7E31" w:rsidRDefault="00F23331" w:rsidP="00F52CE0">
            <w:pPr>
              <w:spacing w:line="263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AVVISO</w:t>
            </w:r>
          </w:p>
        </w:tc>
        <w:tc>
          <w:tcPr>
            <w:tcW w:w="7255" w:type="dxa"/>
          </w:tcPr>
          <w:p w14:paraId="534DA19E" w14:textId="77777777" w:rsidR="00F23331" w:rsidRPr="008D22D5" w:rsidRDefault="00F23331" w:rsidP="00F52CE0">
            <w:pPr>
              <w:spacing w:line="263" w:lineRule="exact"/>
              <w:ind w:left="170"/>
              <w:rPr>
                <w:rFonts w:asciiTheme="minorHAnsi" w:hAnsiTheme="minorHAnsi" w:cstheme="minorHAnsi"/>
                <w:lang w:val="it-IT"/>
              </w:rPr>
            </w:pPr>
            <w:r w:rsidRPr="008D22D5">
              <w:rPr>
                <w:rFonts w:asciiTheme="minorHAnsi" w:hAnsiTheme="minorHAnsi" w:cstheme="minorHAnsi"/>
                <w:lang w:val="it-IT"/>
              </w:rPr>
              <w:t>4294</w:t>
            </w:r>
            <w:r w:rsidRPr="008D22D5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del</w:t>
            </w:r>
            <w:r w:rsidRPr="008D22D5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27/04/2017</w:t>
            </w:r>
            <w:r w:rsidRPr="008D22D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–</w:t>
            </w:r>
            <w:r w:rsidRPr="008D22D5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FSE per la realizzazione di progetti di inclusione sociale e integrazione</w:t>
            </w:r>
          </w:p>
        </w:tc>
      </w:tr>
      <w:tr w:rsidR="00F23331" w:rsidRPr="009C7E31" w14:paraId="03B4400A" w14:textId="77777777" w:rsidTr="00F23331">
        <w:trPr>
          <w:trHeight w:val="842"/>
        </w:trPr>
        <w:tc>
          <w:tcPr>
            <w:tcW w:w="2384" w:type="dxa"/>
          </w:tcPr>
          <w:p w14:paraId="3C7A0FB5" w14:textId="77777777" w:rsidR="00F23331" w:rsidRPr="009C7E31" w:rsidRDefault="00F23331" w:rsidP="00F52CE0">
            <w:pPr>
              <w:spacing w:before="6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FINANZIAMENTO</w:t>
            </w:r>
          </w:p>
        </w:tc>
        <w:tc>
          <w:tcPr>
            <w:tcW w:w="7255" w:type="dxa"/>
          </w:tcPr>
          <w:p w14:paraId="31B977AF" w14:textId="77777777" w:rsidR="00F23331" w:rsidRPr="008D22D5" w:rsidRDefault="00F23331" w:rsidP="00F52CE0">
            <w:pPr>
              <w:spacing w:line="280" w:lineRule="exact"/>
              <w:ind w:left="170"/>
              <w:rPr>
                <w:rFonts w:asciiTheme="minorHAnsi" w:hAnsiTheme="minorHAnsi" w:cstheme="minorHAnsi"/>
                <w:lang w:val="it-IT"/>
              </w:rPr>
            </w:pPr>
            <w:r w:rsidRPr="008D22D5">
              <w:rPr>
                <w:rFonts w:asciiTheme="minorHAnsi" w:hAnsiTheme="minorHAnsi" w:cstheme="minorHAnsi"/>
                <w:lang w:val="it-IT"/>
              </w:rPr>
              <w:t>Programma</w:t>
            </w:r>
            <w:r w:rsidRPr="008D22D5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Operativo</w:t>
            </w:r>
            <w:r w:rsidRPr="008D22D5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Nazionale</w:t>
            </w:r>
            <w:r w:rsidRPr="008D22D5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(PON)</w:t>
            </w:r>
            <w:r w:rsidRPr="008D22D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“Per</w:t>
            </w:r>
            <w:r w:rsidRPr="008D22D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la</w:t>
            </w:r>
            <w:r w:rsidRPr="008D22D5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scuola,</w:t>
            </w:r>
            <w:r w:rsidRPr="008D22D5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competenze</w:t>
            </w:r>
            <w:r w:rsidRPr="008D22D5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e</w:t>
            </w:r>
          </w:p>
          <w:p w14:paraId="333141C0" w14:textId="77777777" w:rsidR="00F23331" w:rsidRPr="008D22D5" w:rsidRDefault="00F23331" w:rsidP="00F52CE0">
            <w:pPr>
              <w:spacing w:line="272" w:lineRule="exact"/>
              <w:ind w:left="170"/>
              <w:rPr>
                <w:rFonts w:asciiTheme="minorHAnsi" w:hAnsiTheme="minorHAnsi" w:cstheme="minorHAnsi"/>
                <w:lang w:val="it-IT"/>
              </w:rPr>
            </w:pPr>
            <w:r w:rsidRPr="008D22D5">
              <w:rPr>
                <w:rFonts w:asciiTheme="minorHAnsi" w:hAnsiTheme="minorHAnsi" w:cstheme="minorHAnsi"/>
                <w:lang w:val="it-IT"/>
              </w:rPr>
              <w:t>ambienti per l’apprendimento” Asse I – Istruzione- Fondo Sociale Europeo Obiettivi</w:t>
            </w:r>
            <w:r w:rsidRPr="008D22D5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Specifici</w:t>
            </w:r>
            <w:r w:rsidRPr="008D22D5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10.1,</w:t>
            </w:r>
            <w:r w:rsidRPr="008D22D5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10.3 -</w:t>
            </w:r>
            <w:r w:rsidRPr="008D22D5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10.3</w:t>
            </w:r>
            <w:r w:rsidRPr="008D22D5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Azione</w:t>
            </w:r>
            <w:r w:rsidRPr="008D22D5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10.1.1 e Azione 10.3.1</w:t>
            </w:r>
          </w:p>
        </w:tc>
      </w:tr>
      <w:tr w:rsidR="00F23331" w:rsidRPr="009C7E31" w14:paraId="5433CBE0" w14:textId="77777777" w:rsidTr="00F23331">
        <w:trPr>
          <w:trHeight w:val="277"/>
        </w:trPr>
        <w:tc>
          <w:tcPr>
            <w:tcW w:w="2384" w:type="dxa"/>
          </w:tcPr>
          <w:p w14:paraId="35097894" w14:textId="77777777" w:rsidR="00F23331" w:rsidRPr="009C7E31" w:rsidRDefault="00F23331" w:rsidP="00F52CE0">
            <w:pPr>
              <w:spacing w:line="258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7255" w:type="dxa"/>
          </w:tcPr>
          <w:p w14:paraId="4763A167" w14:textId="77777777" w:rsidR="00F23331" w:rsidRPr="009C7E31" w:rsidRDefault="00F23331" w:rsidP="00F52CE0">
            <w:pPr>
              <w:spacing w:line="258" w:lineRule="exact"/>
              <w:ind w:left="170"/>
              <w:rPr>
                <w:rFonts w:asciiTheme="minorHAnsi" w:hAnsiTheme="minorHAnsi" w:cstheme="minorHAnsi"/>
              </w:rPr>
            </w:pPr>
            <w:bookmarkStart w:id="0" w:name="_Hlk110590633"/>
            <w:r w:rsidRPr="009C7E31">
              <w:rPr>
                <w:rFonts w:asciiTheme="minorHAnsi" w:hAnsiTheme="minorHAnsi" w:cstheme="minorHAnsi"/>
                <w:spacing w:val="-1"/>
              </w:rPr>
              <w:t>10.1.1A-FSEPON-SI-2019-613</w:t>
            </w:r>
            <w:r w:rsidRPr="009C7E31">
              <w:rPr>
                <w:rFonts w:asciiTheme="minorHAnsi" w:hAnsiTheme="minorHAnsi" w:cstheme="minorHAnsi"/>
                <w:spacing w:val="-7"/>
              </w:rPr>
              <w:t xml:space="preserve"> </w:t>
            </w:r>
            <w:bookmarkEnd w:id="0"/>
          </w:p>
        </w:tc>
      </w:tr>
      <w:tr w:rsidR="00F23331" w:rsidRPr="009C7E31" w14:paraId="65D52A18" w14:textId="77777777" w:rsidTr="00F23331">
        <w:trPr>
          <w:trHeight w:val="280"/>
        </w:trPr>
        <w:tc>
          <w:tcPr>
            <w:tcW w:w="2384" w:type="dxa"/>
          </w:tcPr>
          <w:p w14:paraId="622139F2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AUTORIZZAZIONE</w:t>
            </w:r>
          </w:p>
        </w:tc>
        <w:tc>
          <w:tcPr>
            <w:tcW w:w="7255" w:type="dxa"/>
          </w:tcPr>
          <w:p w14:paraId="2FB8F67F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</w:rPr>
            </w:pPr>
            <w:r w:rsidRPr="009C7E31">
              <w:rPr>
                <w:rFonts w:asciiTheme="minorHAnsi" w:hAnsiTheme="minorHAnsi" w:cstheme="minorHAnsi"/>
              </w:rPr>
              <w:t>Prot. 1417 del 27.01.2020</w:t>
            </w:r>
          </w:p>
        </w:tc>
      </w:tr>
      <w:tr w:rsidR="00F23331" w:rsidRPr="009C7E31" w14:paraId="1D555047" w14:textId="77777777" w:rsidTr="00F23331">
        <w:trPr>
          <w:trHeight w:val="280"/>
        </w:trPr>
        <w:tc>
          <w:tcPr>
            <w:tcW w:w="2384" w:type="dxa"/>
          </w:tcPr>
          <w:p w14:paraId="3DBCD141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SOTTOAZIONE</w:t>
            </w:r>
          </w:p>
        </w:tc>
        <w:tc>
          <w:tcPr>
            <w:tcW w:w="7255" w:type="dxa"/>
          </w:tcPr>
          <w:p w14:paraId="0FB49218" w14:textId="77777777" w:rsidR="00F23331" w:rsidRPr="008D22D5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  <w:lang w:val="it-IT"/>
              </w:rPr>
            </w:pPr>
            <w:r w:rsidRPr="008D22D5">
              <w:rPr>
                <w:rFonts w:asciiTheme="minorHAnsi" w:hAnsiTheme="minorHAnsi" w:cstheme="minorHAnsi"/>
                <w:spacing w:val="-1"/>
                <w:lang w:val="it-IT"/>
              </w:rPr>
              <w:t>10.1.1A Progetti di inclusione sociale e integrazione</w:t>
            </w:r>
          </w:p>
        </w:tc>
      </w:tr>
      <w:tr w:rsidR="00F23331" w:rsidRPr="009C7E31" w14:paraId="72D83AB5" w14:textId="77777777" w:rsidTr="00F23331">
        <w:trPr>
          <w:trHeight w:val="280"/>
        </w:trPr>
        <w:tc>
          <w:tcPr>
            <w:tcW w:w="2384" w:type="dxa"/>
          </w:tcPr>
          <w:p w14:paraId="6CF5780D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CUP</w:t>
            </w:r>
          </w:p>
        </w:tc>
        <w:tc>
          <w:tcPr>
            <w:tcW w:w="7255" w:type="dxa"/>
          </w:tcPr>
          <w:p w14:paraId="200B76C6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</w:rPr>
              <w:t>I61F17000040007</w:t>
            </w:r>
          </w:p>
        </w:tc>
      </w:tr>
    </w:tbl>
    <w:p w14:paraId="62D25BE5" w14:textId="77777777" w:rsidR="00C046D5" w:rsidRPr="00DD475E" w:rsidRDefault="00C046D5" w:rsidP="00DD475E">
      <w:pPr>
        <w:pStyle w:val="Corpotesto"/>
        <w:rPr>
          <w:b/>
          <w:bCs/>
        </w:rPr>
      </w:pPr>
    </w:p>
    <w:p w14:paraId="72838C9C" w14:textId="77777777" w:rsidR="00FA7B00" w:rsidRDefault="00FA7B00" w:rsidP="00FA7B00">
      <w:pPr>
        <w:ind w:right="392"/>
        <w:jc w:val="both"/>
        <w:rPr>
          <w:i/>
          <w:iCs/>
        </w:rPr>
      </w:pPr>
    </w:p>
    <w:p w14:paraId="289D11DA" w14:textId="77777777" w:rsidR="00DD475E" w:rsidRDefault="00DD475E" w:rsidP="00DD475E">
      <w:pPr>
        <w:pStyle w:val="Corpotes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20"/>
      </w:tblGrid>
      <w:tr w:rsidR="00FA7B00" w:rsidRPr="00FA7B00" w14:paraId="77B64E74" w14:textId="77777777" w:rsidTr="001F350B">
        <w:tc>
          <w:tcPr>
            <w:tcW w:w="9782" w:type="dxa"/>
            <w:gridSpan w:val="2"/>
          </w:tcPr>
          <w:p w14:paraId="4FE74E5E" w14:textId="35381225" w:rsidR="00FA7B00" w:rsidRPr="00FA7B00" w:rsidRDefault="00FA7B00" w:rsidP="00FA7B00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 Genitore (tutor e/o affidatario) che chiede l’iscrizione del/della figlio/ a</w:t>
            </w:r>
          </w:p>
        </w:tc>
      </w:tr>
      <w:tr w:rsidR="00FA7B00" w14:paraId="13A38854" w14:textId="77777777" w:rsidTr="00261B9C">
        <w:tc>
          <w:tcPr>
            <w:tcW w:w="9782" w:type="dxa"/>
            <w:gridSpan w:val="2"/>
          </w:tcPr>
          <w:p w14:paraId="5925FE5F" w14:textId="77777777" w:rsidR="00FA7B00" w:rsidRDefault="00FA7B00" w:rsidP="00FA7B00">
            <w:pPr>
              <w:pStyle w:val="Corpotesto"/>
            </w:pPr>
            <w:r>
              <w:t>Il/La sottoscritto/a</w:t>
            </w:r>
          </w:p>
          <w:p w14:paraId="3B75073D" w14:textId="5B5EA67D" w:rsidR="00FA7B00" w:rsidRDefault="00FA7B00" w:rsidP="00FA7B00">
            <w:pPr>
              <w:pStyle w:val="Corpotesto"/>
            </w:pPr>
          </w:p>
        </w:tc>
      </w:tr>
      <w:tr w:rsidR="00FA7B00" w14:paraId="48B816C6" w14:textId="77777777" w:rsidTr="00FA7B00">
        <w:tc>
          <w:tcPr>
            <w:tcW w:w="4891" w:type="dxa"/>
          </w:tcPr>
          <w:p w14:paraId="09ABF68C" w14:textId="77777777" w:rsidR="00FA7B00" w:rsidRDefault="00FA7B00" w:rsidP="00FA7B00">
            <w:pPr>
              <w:pStyle w:val="Corpotesto"/>
            </w:pPr>
            <w:r>
              <w:t>Nato il</w:t>
            </w:r>
          </w:p>
          <w:p w14:paraId="03B1B7D7" w14:textId="219C711C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53E664DB" w14:textId="75CEC804" w:rsidR="00FA7B00" w:rsidRDefault="00FA7B00" w:rsidP="00FA7B00">
            <w:pPr>
              <w:pStyle w:val="Corpotesto"/>
            </w:pPr>
            <w:r>
              <w:t>a</w:t>
            </w:r>
          </w:p>
        </w:tc>
      </w:tr>
      <w:tr w:rsidR="00FA7B00" w14:paraId="4F60A7DB" w14:textId="77777777" w:rsidTr="00FA7B00">
        <w:tc>
          <w:tcPr>
            <w:tcW w:w="4891" w:type="dxa"/>
          </w:tcPr>
          <w:p w14:paraId="0E222187" w14:textId="77777777" w:rsidR="00FA7B00" w:rsidRDefault="00FA7B00" w:rsidP="00FA7B00">
            <w:pPr>
              <w:pStyle w:val="Corpotesto"/>
            </w:pPr>
            <w:r>
              <w:t>Prov.</w:t>
            </w:r>
          </w:p>
          <w:p w14:paraId="594E9560" w14:textId="251E1541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36C56FD9" w14:textId="77777777" w:rsidR="00FA7B00" w:rsidRDefault="00FA7B00" w:rsidP="00DD475E">
            <w:pPr>
              <w:pStyle w:val="Corpotesto"/>
              <w:jc w:val="right"/>
            </w:pPr>
          </w:p>
        </w:tc>
      </w:tr>
      <w:tr w:rsidR="00FA7B00" w14:paraId="3E960966" w14:textId="77777777" w:rsidTr="00FA7B00">
        <w:tc>
          <w:tcPr>
            <w:tcW w:w="4891" w:type="dxa"/>
          </w:tcPr>
          <w:p w14:paraId="68C3DFA2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 xml:space="preserve">Padre </w:t>
            </w:r>
          </w:p>
          <w:p w14:paraId="694579F8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Madre</w:t>
            </w:r>
          </w:p>
          <w:p w14:paraId="4A145619" w14:textId="33DABB05" w:rsidR="00C046D5" w:rsidRDefault="00C046D5" w:rsidP="00C046D5">
            <w:pPr>
              <w:pStyle w:val="Corpotesto"/>
              <w:ind w:left="720"/>
            </w:pPr>
          </w:p>
        </w:tc>
        <w:tc>
          <w:tcPr>
            <w:tcW w:w="4891" w:type="dxa"/>
          </w:tcPr>
          <w:p w14:paraId="5EB2EBA4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Tutore</w:t>
            </w:r>
          </w:p>
          <w:p w14:paraId="0937D93F" w14:textId="1106DC74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Affidatario</w:t>
            </w:r>
          </w:p>
        </w:tc>
      </w:tr>
      <w:tr w:rsidR="00FA7B00" w14:paraId="5F5DCDCF" w14:textId="77777777" w:rsidTr="007A72FE">
        <w:tc>
          <w:tcPr>
            <w:tcW w:w="9782" w:type="dxa"/>
            <w:gridSpan w:val="2"/>
          </w:tcPr>
          <w:p w14:paraId="44C1F169" w14:textId="77777777" w:rsidR="00FA7B00" w:rsidRDefault="00FA7B00" w:rsidP="00FA7B00">
            <w:pPr>
              <w:pStyle w:val="Corpotesto"/>
            </w:pPr>
            <w:r>
              <w:t xml:space="preserve">dell’alunno/a, </w:t>
            </w:r>
          </w:p>
          <w:p w14:paraId="3EEE847F" w14:textId="4E6CF363" w:rsidR="00FA7B00" w:rsidRDefault="00FA7B00" w:rsidP="00FA7B00">
            <w:pPr>
              <w:pStyle w:val="Corpotesto"/>
            </w:pPr>
          </w:p>
        </w:tc>
      </w:tr>
    </w:tbl>
    <w:p w14:paraId="1D05E6D2" w14:textId="46EAF6C0" w:rsidR="00FA7B00" w:rsidRDefault="00FA7B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13"/>
      </w:tblGrid>
      <w:tr w:rsidR="00FA7B00" w:rsidRPr="00FA7B00" w14:paraId="7A988DE8" w14:textId="77777777" w:rsidTr="00E917A6">
        <w:tc>
          <w:tcPr>
            <w:tcW w:w="9782" w:type="dxa"/>
            <w:gridSpan w:val="2"/>
          </w:tcPr>
          <w:p w14:paraId="54E1EEF2" w14:textId="63CE6F24" w:rsidR="00FA7B00" w:rsidRPr="00FA7B00" w:rsidRDefault="00FA7B00" w:rsidP="00E917A6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dell’Alunno/ a</w:t>
            </w:r>
          </w:p>
        </w:tc>
      </w:tr>
      <w:tr w:rsidR="00FA7B00" w14:paraId="482417FA" w14:textId="77777777" w:rsidTr="00E917A6">
        <w:tc>
          <w:tcPr>
            <w:tcW w:w="4891" w:type="dxa"/>
          </w:tcPr>
          <w:p w14:paraId="2B39A27D" w14:textId="77777777" w:rsidR="00FA7B00" w:rsidRDefault="00FA7B00" w:rsidP="00E917A6">
            <w:pPr>
              <w:pStyle w:val="Corpotesto"/>
            </w:pPr>
            <w:r>
              <w:t>Cognome</w:t>
            </w:r>
          </w:p>
          <w:p w14:paraId="4169768E" w14:textId="5F5717D1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05F5F77D" w14:textId="5178C3B5" w:rsidR="00FA7B00" w:rsidRDefault="00FA7B00" w:rsidP="00E917A6">
            <w:pPr>
              <w:pStyle w:val="Corpotesto"/>
            </w:pPr>
            <w:r>
              <w:t>Nome</w:t>
            </w:r>
          </w:p>
        </w:tc>
      </w:tr>
      <w:tr w:rsidR="00FA7B00" w14:paraId="15758493" w14:textId="77777777" w:rsidTr="00E917A6">
        <w:tc>
          <w:tcPr>
            <w:tcW w:w="4891" w:type="dxa"/>
          </w:tcPr>
          <w:p w14:paraId="007F1C50" w14:textId="77777777" w:rsidR="00FA7B00" w:rsidRDefault="00FA7B00" w:rsidP="00E917A6">
            <w:pPr>
              <w:pStyle w:val="Corpotesto"/>
            </w:pPr>
            <w:r>
              <w:t>Nato a</w:t>
            </w:r>
          </w:p>
          <w:p w14:paraId="2BB8BA0C" w14:textId="5D1B6F06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68C62B3C" w14:textId="2C7B5479" w:rsidR="00FA7B00" w:rsidRDefault="00FA7B00" w:rsidP="00FA7B00">
            <w:pPr>
              <w:pStyle w:val="Corpotesto"/>
            </w:pPr>
            <w:r>
              <w:t>il</w:t>
            </w:r>
          </w:p>
        </w:tc>
      </w:tr>
      <w:tr w:rsidR="00FA7B00" w14:paraId="7E1E0551" w14:textId="77777777" w:rsidTr="00C54620">
        <w:tc>
          <w:tcPr>
            <w:tcW w:w="9782" w:type="dxa"/>
            <w:gridSpan w:val="2"/>
          </w:tcPr>
          <w:p w14:paraId="7674E910" w14:textId="4DD076A8" w:rsidR="00FA7B00" w:rsidRDefault="00FA7B00" w:rsidP="00FA7B00">
            <w:pPr>
              <w:pStyle w:val="Corpotesto"/>
            </w:pPr>
            <w:r>
              <w:t xml:space="preserve">Iscritto e frequentante la </w:t>
            </w:r>
            <w:r w:rsidR="00824CDF">
              <w:t>classe</w:t>
            </w:r>
            <w:r>
              <w:t xml:space="preserve"> di Scuola </w:t>
            </w:r>
            <w:r w:rsidR="002D305F">
              <w:t>Primaria</w:t>
            </w:r>
          </w:p>
        </w:tc>
      </w:tr>
      <w:tr w:rsidR="00FA7B00" w14:paraId="05047DB0" w14:textId="77777777" w:rsidTr="00E917A6">
        <w:tc>
          <w:tcPr>
            <w:tcW w:w="4891" w:type="dxa"/>
          </w:tcPr>
          <w:p w14:paraId="3E7B773E" w14:textId="27FB868A" w:rsidR="00FA7B00" w:rsidRDefault="002D305F" w:rsidP="00E917A6">
            <w:pPr>
              <w:pStyle w:val="Corpotesto"/>
            </w:pPr>
            <w:r>
              <w:t xml:space="preserve">Classe e </w:t>
            </w:r>
            <w:r w:rsidR="00FA7B00">
              <w:t>Sezione</w:t>
            </w:r>
          </w:p>
          <w:p w14:paraId="5ED7E0BB" w14:textId="276DE874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1AD55401" w14:textId="684FD879" w:rsidR="00FA7B00" w:rsidRDefault="00FA7B00" w:rsidP="00FA7B00">
            <w:pPr>
              <w:pStyle w:val="Corpotesto"/>
            </w:pPr>
            <w:r>
              <w:t>Plesso</w:t>
            </w:r>
          </w:p>
        </w:tc>
      </w:tr>
    </w:tbl>
    <w:p w14:paraId="5A3AD7AF" w14:textId="77777777" w:rsidR="008D22D5" w:rsidRDefault="008D22D5" w:rsidP="00F23331">
      <w:pPr>
        <w:jc w:val="center"/>
        <w:rPr>
          <w:b/>
          <w:bCs/>
          <w:sz w:val="24"/>
          <w:szCs w:val="24"/>
        </w:rPr>
      </w:pPr>
    </w:p>
    <w:p w14:paraId="22C9533B" w14:textId="797A0C68" w:rsidR="00FA7B00" w:rsidRPr="00EF717A" w:rsidRDefault="00FA7B00" w:rsidP="00F23331">
      <w:pPr>
        <w:jc w:val="center"/>
        <w:rPr>
          <w:b/>
          <w:bCs/>
          <w:sz w:val="24"/>
          <w:szCs w:val="24"/>
        </w:rPr>
      </w:pPr>
      <w:r w:rsidRPr="00EF717A">
        <w:rPr>
          <w:b/>
          <w:bCs/>
          <w:sz w:val="24"/>
          <w:szCs w:val="24"/>
        </w:rPr>
        <w:lastRenderedPageBreak/>
        <w:t>CHIEDE</w:t>
      </w:r>
    </w:p>
    <w:p w14:paraId="15AD1EC1" w14:textId="2D817F12" w:rsidR="00FA7B00" w:rsidRDefault="00FA7B00"/>
    <w:p w14:paraId="7509C33E" w14:textId="77777777" w:rsidR="00EF717A" w:rsidRDefault="00EF717A" w:rsidP="00EF717A">
      <w:pPr>
        <w:pStyle w:val="Default"/>
      </w:pPr>
    </w:p>
    <w:p w14:paraId="5BF4AEC7" w14:textId="6A6E2519" w:rsidR="00FA7B00" w:rsidRDefault="00EF717A" w:rsidP="00EF717A">
      <w:r>
        <w:t xml:space="preserve"> l’iscrizione del/della proprio/a figlio/a </w:t>
      </w:r>
      <w:r w:rsidR="002D305F">
        <w:t xml:space="preserve">al </w:t>
      </w:r>
      <w:r>
        <w:t xml:space="preserve"> Modulo </w:t>
      </w:r>
      <w:r w:rsidR="00C046D5">
        <w:t>(Indicare fino ad un massimo di due moduli, inserendo l’ordine di preferenza “1” oppure “2”)</w:t>
      </w:r>
    </w:p>
    <w:p w14:paraId="1D663543" w14:textId="75161B10" w:rsidR="00C046D5" w:rsidRDefault="00C046D5" w:rsidP="00EF717A"/>
    <w:tbl>
      <w:tblPr>
        <w:tblW w:w="9812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794"/>
        <w:gridCol w:w="2568"/>
        <w:gridCol w:w="684"/>
        <w:gridCol w:w="1424"/>
      </w:tblGrid>
      <w:tr w:rsidR="00C046D5" w:rsidRPr="00C046D5" w14:paraId="0C8234B7" w14:textId="77777777" w:rsidTr="00926588">
        <w:trPr>
          <w:trHeight w:val="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4A26762E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bookmarkStart w:id="1" w:name="_Hlk80787282"/>
            <w:r w:rsidRPr="00C046D5">
              <w:rPr>
                <w:b/>
                <w:bCs/>
                <w:color w:val="FFFFFF"/>
                <w:lang w:eastAsia="en-US" w:bidi="ar-SA"/>
              </w:rPr>
              <w:t>INDICARE IL MODULO</w:t>
            </w:r>
          </w:p>
          <w:p w14:paraId="4090AED5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098FFF58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TIPOLOGIA MODULO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74437DE6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TITOLO MODULO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C41E3D4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ORE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66CE1ED8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DESTINATARI</w:t>
            </w:r>
          </w:p>
        </w:tc>
      </w:tr>
      <w:tr w:rsidR="00F23331" w:rsidRPr="00C046D5" w14:paraId="116F9C25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7B3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5936" w14:textId="72B42D0B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Laboratorio di scrittura creativa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7C5" w14:textId="0530F024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t>Un filo che lega tante storie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186" w14:textId="41795358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D2B" w14:textId="667F2EA2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459148DF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02E6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B67" w14:textId="382CEA9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Arte, creatività e inclusione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214" w14:textId="2E31B39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Un puzzle di colori…arcobaleno di cuori-classi quarte e quinte scuola primaria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3ED" w14:textId="43C2D1C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A30E" w14:textId="23F60AF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128ABAA1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55B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5CC" w14:textId="3110945B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Arte, creatività e inclusione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9920" w14:textId="641837FB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Un puzzle di colori…arcobaleno di cuori-classi prime, seconde e terze scuola primaria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1765" w14:textId="1028789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56E" w14:textId="7BA81678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02020403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21A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CE2" w14:textId="7A72E7F6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Educazione motoria; sport; gioco didattico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0FC" w14:textId="2539B7A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Insieme siamo una sola squadra-Scuola Primaria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6F2" w14:textId="3246B804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BC3" w14:textId="5E0E3616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0C99D6A7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E6E8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38B5" w14:textId="623DD284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Educazione motoria; sport; gioco didattico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5D34" w14:textId="78C1FAB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Insieme siamo una sola squadra-Scuola Secondaria di I Grado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1FE" w14:textId="44BBA2A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216" w14:textId="6D5CDE9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bookmarkEnd w:id="1"/>
    </w:tbl>
    <w:p w14:paraId="6C1918D7" w14:textId="19DADCD4" w:rsidR="00C046D5" w:rsidRDefault="00C046D5" w:rsidP="00EF717A"/>
    <w:p w14:paraId="7C567A11" w14:textId="77777777" w:rsidR="00C046D5" w:rsidRDefault="00C046D5" w:rsidP="00EF717A"/>
    <w:tbl>
      <w:tblPr>
        <w:tblStyle w:val="Grigliatabella"/>
        <w:tblW w:w="9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378"/>
        <w:gridCol w:w="2377"/>
        <w:gridCol w:w="2378"/>
      </w:tblGrid>
      <w:tr w:rsidR="00CF641D" w14:paraId="01CA8B58" w14:textId="77777777" w:rsidTr="008D22D5">
        <w:trPr>
          <w:trHeight w:val="256"/>
        </w:trPr>
        <w:tc>
          <w:tcPr>
            <w:tcW w:w="4755" w:type="dxa"/>
            <w:gridSpan w:val="2"/>
          </w:tcPr>
          <w:p w14:paraId="70548D3B" w14:textId="77777777" w:rsidR="00CF641D" w:rsidRPr="00CF641D" w:rsidRDefault="00CF641D" w:rsidP="009D3912">
            <w:pPr>
              <w:pStyle w:val="Corpotesto"/>
              <w:rPr>
                <w:b/>
                <w:bCs/>
              </w:rPr>
            </w:pPr>
            <w:r w:rsidRPr="00CF641D">
              <w:rPr>
                <w:b/>
                <w:bCs/>
              </w:rPr>
              <w:t>DATA</w:t>
            </w:r>
          </w:p>
        </w:tc>
        <w:tc>
          <w:tcPr>
            <w:tcW w:w="4755" w:type="dxa"/>
            <w:gridSpan w:val="2"/>
          </w:tcPr>
          <w:p w14:paraId="76BB12BB" w14:textId="3EDB1260" w:rsidR="00CF641D" w:rsidRDefault="00CF641D" w:rsidP="009D3912">
            <w:pPr>
              <w:pStyle w:val="Corpotesto"/>
            </w:pPr>
            <w:r w:rsidRPr="00EF717A">
              <w:rPr>
                <w:b/>
                <w:bCs/>
              </w:rPr>
              <w:t>FIRMA</w:t>
            </w:r>
          </w:p>
        </w:tc>
      </w:tr>
      <w:tr w:rsidR="00CF641D" w14:paraId="25A8B48F" w14:textId="77777777" w:rsidTr="008D22D5">
        <w:trPr>
          <w:trHeight w:val="1888"/>
        </w:trPr>
        <w:tc>
          <w:tcPr>
            <w:tcW w:w="4755" w:type="dxa"/>
            <w:gridSpan w:val="2"/>
          </w:tcPr>
          <w:p w14:paraId="525068BD" w14:textId="77777777" w:rsidR="00CF641D" w:rsidRDefault="00CF641D" w:rsidP="009D3912">
            <w:pPr>
              <w:pStyle w:val="Corpotesto"/>
            </w:pPr>
          </w:p>
        </w:tc>
        <w:tc>
          <w:tcPr>
            <w:tcW w:w="4755" w:type="dxa"/>
            <w:gridSpan w:val="2"/>
          </w:tcPr>
          <w:p w14:paraId="71CEF639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BC8D834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31B0128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4E083332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2BA0F2F0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89498A2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57B06893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3ABD751C" w14:textId="77777777" w:rsidTr="008D22D5">
        <w:trPr>
          <w:trHeight w:val="514"/>
        </w:trPr>
        <w:tc>
          <w:tcPr>
            <w:tcW w:w="4755" w:type="dxa"/>
            <w:gridSpan w:val="2"/>
          </w:tcPr>
          <w:p w14:paraId="54238DAB" w14:textId="77777777" w:rsidR="00CF641D" w:rsidRDefault="00CF641D" w:rsidP="009D3912">
            <w:pPr>
              <w:pStyle w:val="Corpotesto"/>
            </w:pPr>
          </w:p>
        </w:tc>
        <w:tc>
          <w:tcPr>
            <w:tcW w:w="4755" w:type="dxa"/>
            <w:gridSpan w:val="2"/>
          </w:tcPr>
          <w:p w14:paraId="72FEAA0A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ECE486E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4688B9CD" w14:textId="77777777" w:rsidTr="008D22D5">
        <w:trPr>
          <w:trHeight w:val="514"/>
        </w:trPr>
        <w:tc>
          <w:tcPr>
            <w:tcW w:w="2377" w:type="dxa"/>
          </w:tcPr>
          <w:p w14:paraId="11428226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ab/>
              <w:t>Padre</w:t>
            </w:r>
          </w:p>
          <w:p w14:paraId="3F87B084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538B811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Madre</w:t>
            </w:r>
          </w:p>
          <w:p w14:paraId="29E3E742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272BA6A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Tutore</w:t>
            </w:r>
          </w:p>
          <w:p w14:paraId="50A4CF59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5DB36724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Genitore affidatario</w:t>
            </w:r>
          </w:p>
        </w:tc>
      </w:tr>
      <w:tr w:rsidR="00CF641D" w14:paraId="24133FBB" w14:textId="77777777" w:rsidTr="008D22D5">
        <w:trPr>
          <w:trHeight w:val="242"/>
        </w:trPr>
        <w:tc>
          <w:tcPr>
            <w:tcW w:w="2377" w:type="dxa"/>
          </w:tcPr>
          <w:p w14:paraId="064CD2A1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4C392635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477B902D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6A56EEC7" w14:textId="77777777" w:rsidR="00CF641D" w:rsidRDefault="00CF641D" w:rsidP="009D3912">
            <w:pPr>
              <w:pStyle w:val="Corpotesto"/>
              <w:jc w:val="right"/>
            </w:pPr>
          </w:p>
        </w:tc>
      </w:tr>
    </w:tbl>
    <w:p w14:paraId="795FEEAE" w14:textId="77777777" w:rsidR="00CF641D" w:rsidRDefault="00CF641D" w:rsidP="00EF717A"/>
    <w:p w14:paraId="2B61FD3A" w14:textId="77777777" w:rsidR="00FA7B00" w:rsidRDefault="00FA7B00"/>
    <w:p w14:paraId="53E283ED" w14:textId="77777777" w:rsidR="008D17DC" w:rsidRDefault="008D17DC"/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8FBB" w14:textId="77777777" w:rsidR="00977E5C" w:rsidRDefault="00977E5C">
      <w:r>
        <w:separator/>
      </w:r>
    </w:p>
  </w:endnote>
  <w:endnote w:type="continuationSeparator" w:id="0">
    <w:p w14:paraId="1B7B24B9" w14:textId="77777777" w:rsidR="00977E5C" w:rsidRDefault="009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5ED" w14:textId="77777777" w:rsidR="008D22D5" w:rsidRDefault="008D22D5">
    <w:pPr>
      <w:pStyle w:val="Corpotesto"/>
      <w:spacing w:line="14" w:lineRule="auto"/>
      <w:rPr>
        <w:noProof/>
        <w:sz w:val="20"/>
      </w:rPr>
    </w:pPr>
  </w:p>
  <w:p w14:paraId="16C30BAE" w14:textId="0B78CAF4" w:rsidR="00ED6D94" w:rsidRDefault="008D22D5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155F7C6" wp14:editId="387C1685">
          <wp:simplePos x="0" y="0"/>
          <wp:positionH relativeFrom="column">
            <wp:posOffset>-215265</wp:posOffset>
          </wp:positionH>
          <wp:positionV relativeFrom="paragraph">
            <wp:posOffset>-171450</wp:posOffset>
          </wp:positionV>
          <wp:extent cx="7339965" cy="457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0331" w14:textId="77777777" w:rsidR="00977E5C" w:rsidRDefault="00977E5C">
      <w:r>
        <w:separator/>
      </w:r>
    </w:p>
  </w:footnote>
  <w:footnote w:type="continuationSeparator" w:id="0">
    <w:p w14:paraId="5866078F" w14:textId="77777777" w:rsidR="00977E5C" w:rsidRDefault="0097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D1BE" w14:textId="5988683C" w:rsidR="00B421DF" w:rsidRDefault="00EF717A" w:rsidP="009D1959">
    <w:pPr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CE2A0" wp14:editId="4F786A07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6835140" cy="176784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4609B" w14:textId="77777777" w:rsidR="00B421DF" w:rsidRDefault="00B421DF">
    <w:pPr>
      <w:pStyle w:val="Corpotesto"/>
      <w:spacing w:line="14" w:lineRule="auto"/>
      <w:rPr>
        <w:sz w:val="20"/>
      </w:rPr>
    </w:pPr>
  </w:p>
  <w:p w14:paraId="77AAFA70" w14:textId="77777777" w:rsidR="00B421DF" w:rsidRDefault="00B421DF" w:rsidP="009D195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260"/>
    <w:multiLevelType w:val="hybridMultilevel"/>
    <w:tmpl w:val="29F4DE08"/>
    <w:lvl w:ilvl="0" w:tplc="DAEE7560">
      <w:start w:val="1"/>
      <w:numFmt w:val="bullet"/>
      <w:lvlText w:val="c"/>
      <w:lvlJc w:val="left"/>
      <w:pPr>
        <w:ind w:left="262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0F603AF"/>
    <w:multiLevelType w:val="hybridMultilevel"/>
    <w:tmpl w:val="E66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A4C"/>
    <w:multiLevelType w:val="hybridMultilevel"/>
    <w:tmpl w:val="0448A83A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7B819BB"/>
    <w:multiLevelType w:val="hybridMultilevel"/>
    <w:tmpl w:val="9E86058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415C"/>
    <w:multiLevelType w:val="hybridMultilevel"/>
    <w:tmpl w:val="2B547FA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C01FF"/>
    <w:multiLevelType w:val="hybridMultilevel"/>
    <w:tmpl w:val="A738910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59A9"/>
    <w:multiLevelType w:val="hybridMultilevel"/>
    <w:tmpl w:val="CC8A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 w16cid:durableId="1037467552">
    <w:abstractNumId w:val="8"/>
  </w:num>
  <w:num w:numId="2" w16cid:durableId="693337854">
    <w:abstractNumId w:val="5"/>
  </w:num>
  <w:num w:numId="3" w16cid:durableId="343555500">
    <w:abstractNumId w:val="7"/>
  </w:num>
  <w:num w:numId="4" w16cid:durableId="597369074">
    <w:abstractNumId w:val="3"/>
  </w:num>
  <w:num w:numId="5" w16cid:durableId="542520083">
    <w:abstractNumId w:val="4"/>
  </w:num>
  <w:num w:numId="6" w16cid:durableId="1618562224">
    <w:abstractNumId w:val="1"/>
  </w:num>
  <w:num w:numId="7" w16cid:durableId="764151060">
    <w:abstractNumId w:val="0"/>
  </w:num>
  <w:num w:numId="8" w16cid:durableId="750585801">
    <w:abstractNumId w:val="6"/>
  </w:num>
  <w:num w:numId="9" w16cid:durableId="122024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E"/>
    <w:rsid w:val="00054FE8"/>
    <w:rsid w:val="000804CE"/>
    <w:rsid w:val="000F4FC1"/>
    <w:rsid w:val="001366AF"/>
    <w:rsid w:val="00140432"/>
    <w:rsid w:val="00187A91"/>
    <w:rsid w:val="002026CD"/>
    <w:rsid w:val="00223F82"/>
    <w:rsid w:val="0022630F"/>
    <w:rsid w:val="002B629F"/>
    <w:rsid w:val="002D305F"/>
    <w:rsid w:val="002F1835"/>
    <w:rsid w:val="00357C43"/>
    <w:rsid w:val="003B0FC6"/>
    <w:rsid w:val="003D3460"/>
    <w:rsid w:val="00476907"/>
    <w:rsid w:val="00480F3F"/>
    <w:rsid w:val="004A2734"/>
    <w:rsid w:val="00543F5D"/>
    <w:rsid w:val="005A73B6"/>
    <w:rsid w:val="006E645D"/>
    <w:rsid w:val="006E7E23"/>
    <w:rsid w:val="00774911"/>
    <w:rsid w:val="00790CF6"/>
    <w:rsid w:val="00824CDF"/>
    <w:rsid w:val="008D17DC"/>
    <w:rsid w:val="008D22D5"/>
    <w:rsid w:val="0090769C"/>
    <w:rsid w:val="00961904"/>
    <w:rsid w:val="00977E5C"/>
    <w:rsid w:val="009D1959"/>
    <w:rsid w:val="009D6F1A"/>
    <w:rsid w:val="00A26513"/>
    <w:rsid w:val="00A50B46"/>
    <w:rsid w:val="00AB2E49"/>
    <w:rsid w:val="00B04EA6"/>
    <w:rsid w:val="00B24450"/>
    <w:rsid w:val="00B421DF"/>
    <w:rsid w:val="00C046D5"/>
    <w:rsid w:val="00C30E9C"/>
    <w:rsid w:val="00CC59BF"/>
    <w:rsid w:val="00CF641D"/>
    <w:rsid w:val="00D12145"/>
    <w:rsid w:val="00D40860"/>
    <w:rsid w:val="00D565E1"/>
    <w:rsid w:val="00DD475E"/>
    <w:rsid w:val="00DD5382"/>
    <w:rsid w:val="00DF7B43"/>
    <w:rsid w:val="00ED6D94"/>
    <w:rsid w:val="00EF717A"/>
    <w:rsid w:val="00F23331"/>
    <w:rsid w:val="00FA160A"/>
    <w:rsid w:val="00FA7B0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98F2"/>
  <w15:docId w15:val="{5E333677-B9E2-472F-8AE6-DFCA043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  <w:style w:type="table" w:customStyle="1" w:styleId="TableNormal2">
    <w:name w:val="Table Normal2"/>
    <w:uiPriority w:val="2"/>
    <w:semiHidden/>
    <w:unhideWhenUsed/>
    <w:qFormat/>
    <w:rsid w:val="00C046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firma%20pon%20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pon fse.dot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Maria Pina Da Campo</cp:lastModifiedBy>
  <cp:revision>2</cp:revision>
  <dcterms:created xsi:type="dcterms:W3CDTF">2022-08-23T09:12:00Z</dcterms:created>
  <dcterms:modified xsi:type="dcterms:W3CDTF">2022-08-23T09:12:00Z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