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15F" w14:textId="77777777" w:rsidR="005B680E" w:rsidRDefault="005B680E"/>
    <w:p w14:paraId="66FAC8AC" w14:textId="43E9ECAA" w:rsidR="005B680E" w:rsidRDefault="005B680E" w:rsidP="005B680E">
      <w:pPr>
        <w:jc w:val="right"/>
      </w:pPr>
      <w:r>
        <w:t>Al Dirigente Scolastico</w:t>
      </w:r>
    </w:p>
    <w:p w14:paraId="002918BE" w14:textId="09DCDFDB" w:rsidR="005B680E" w:rsidRDefault="005B680E" w:rsidP="005B680E">
      <w:pPr>
        <w:jc w:val="right"/>
      </w:pPr>
      <w:proofErr w:type="spellStart"/>
      <w:r>
        <w:t>Ic</w:t>
      </w:r>
      <w:proofErr w:type="spellEnd"/>
      <w:r>
        <w:t xml:space="preserve"> </w:t>
      </w:r>
      <w:proofErr w:type="spellStart"/>
      <w:r>
        <w:t>MIliti</w:t>
      </w:r>
      <w:proofErr w:type="spellEnd"/>
    </w:p>
    <w:p w14:paraId="6E3F3500" w14:textId="77777777" w:rsidR="005B680E" w:rsidRDefault="005B680E"/>
    <w:p w14:paraId="1FCBEE05" w14:textId="77777777" w:rsidR="005B680E" w:rsidRDefault="005B680E"/>
    <w:p w14:paraId="071FC591" w14:textId="77777777" w:rsidR="005B680E" w:rsidRDefault="005B680E"/>
    <w:p w14:paraId="00C1FEF7" w14:textId="5C664315" w:rsidR="009C60F2" w:rsidRPr="00AC0D27" w:rsidRDefault="005B680E">
      <w:pPr>
        <w:rPr>
          <w:b/>
          <w:bCs/>
        </w:rPr>
      </w:pPr>
      <w:r w:rsidRPr="00AC0D27">
        <w:rPr>
          <w:b/>
          <w:bCs/>
        </w:rPr>
        <w:t xml:space="preserve">Oggetto: </w:t>
      </w:r>
      <w:r w:rsidR="003E610F">
        <w:rPr>
          <w:b/>
          <w:bCs/>
        </w:rPr>
        <w:t>Dichiarazione</w:t>
      </w:r>
      <w:r w:rsidRPr="00AC0D27">
        <w:rPr>
          <w:b/>
          <w:bCs/>
        </w:rPr>
        <w:t xml:space="preserve"> introduzione alimenti e bibite in occasione d</w:t>
      </w:r>
      <w:r w:rsidR="00BB0F78">
        <w:rPr>
          <w:b/>
          <w:bCs/>
        </w:rPr>
        <w:t>el Carnevale</w:t>
      </w:r>
      <w:r w:rsidRPr="00AC0D27">
        <w:rPr>
          <w:b/>
          <w:bCs/>
        </w:rPr>
        <w:t xml:space="preserve"> da parte delle famiglie.</w:t>
      </w:r>
    </w:p>
    <w:p w14:paraId="16058AC9" w14:textId="6DA9F17F" w:rsidR="005B680E" w:rsidRDefault="005B680E"/>
    <w:p w14:paraId="2BA299FC" w14:textId="17FA3456" w:rsidR="005B680E" w:rsidRDefault="005B680E"/>
    <w:p w14:paraId="74B68E45" w14:textId="4F0E273D" w:rsidR="005B680E" w:rsidRDefault="005B680E">
      <w:r>
        <w:t xml:space="preserve">I genitori della sezione/classe ………………… del plesso di …………… di scuola </w:t>
      </w:r>
      <w:r>
        <w:sym w:font="Webdings" w:char="F063"/>
      </w:r>
      <w:r>
        <w:t xml:space="preserve"> infanzia </w:t>
      </w:r>
      <w:r>
        <w:sym w:font="Webdings" w:char="F063"/>
      </w:r>
      <w:r>
        <w:t xml:space="preserve"> primaria </w:t>
      </w:r>
      <w:r>
        <w:sym w:font="Webdings" w:char="F063"/>
      </w:r>
      <w:r>
        <w:t xml:space="preserve"> secondaria</w:t>
      </w:r>
    </w:p>
    <w:p w14:paraId="0D6D958F" w14:textId="400F4CEA" w:rsidR="005B680E" w:rsidRDefault="005B680E"/>
    <w:p w14:paraId="26068F2A" w14:textId="2FF28F95" w:rsidR="005B680E" w:rsidRDefault="003E610F" w:rsidP="005B680E">
      <w:pPr>
        <w:jc w:val="center"/>
      </w:pPr>
      <w:r>
        <w:t>DICHIARANO</w:t>
      </w:r>
    </w:p>
    <w:p w14:paraId="2DA63F96" w14:textId="77777777" w:rsidR="005B680E" w:rsidRDefault="005B680E" w:rsidP="005B680E">
      <w:pPr>
        <w:jc w:val="center"/>
      </w:pPr>
    </w:p>
    <w:p w14:paraId="0671308E" w14:textId="7780AF67" w:rsidR="005B680E" w:rsidRDefault="003E610F">
      <w:r>
        <w:t xml:space="preserve">Di consegnare i seguenti </w:t>
      </w:r>
      <w:r w:rsidR="005B680E">
        <w:t xml:space="preserve">alimenti e bevande opportunamente confezionati con etichetta a norma in </w:t>
      </w:r>
      <w:r>
        <w:t>data odierna</w:t>
      </w:r>
    </w:p>
    <w:p w14:paraId="77BAC380" w14:textId="77777777" w:rsidR="00AC0D27" w:rsidRDefault="00AC0D27"/>
    <w:p w14:paraId="5965F6E2" w14:textId="1ED5EA32" w:rsidR="005B680E" w:rsidRDefault="005B680E">
      <w:r>
        <w:t>Si specifica che si tratta dei seguenti alimenti e/o bevande:</w:t>
      </w:r>
    </w:p>
    <w:p w14:paraId="07F8CB05" w14:textId="77777777" w:rsidR="005B680E" w:rsidRDefault="005B680E"/>
    <w:p w14:paraId="4CD27D11" w14:textId="237BD3CD" w:rsidR="005B680E" w:rsidRDefault="005B680E" w:rsidP="005B680E">
      <w:pPr>
        <w:pStyle w:val="Paragrafoelenco"/>
        <w:numPr>
          <w:ilvl w:val="0"/>
          <w:numId w:val="1"/>
        </w:numPr>
      </w:pPr>
      <w:r>
        <w:t>……………………………………………….</w:t>
      </w:r>
    </w:p>
    <w:p w14:paraId="60793244" w14:textId="487E63BA" w:rsidR="005B680E" w:rsidRDefault="005B680E" w:rsidP="005B680E">
      <w:pPr>
        <w:pStyle w:val="Paragrafoelenco"/>
        <w:numPr>
          <w:ilvl w:val="0"/>
          <w:numId w:val="1"/>
        </w:numPr>
      </w:pPr>
      <w:r>
        <w:t>……………………………………………….</w:t>
      </w:r>
    </w:p>
    <w:p w14:paraId="33C4B355" w14:textId="6E91465F" w:rsidR="005B680E" w:rsidRDefault="005B680E" w:rsidP="005B680E">
      <w:pPr>
        <w:pStyle w:val="Paragrafoelenco"/>
        <w:numPr>
          <w:ilvl w:val="0"/>
          <w:numId w:val="1"/>
        </w:numPr>
      </w:pPr>
      <w:r>
        <w:t>……………………………………………….</w:t>
      </w:r>
    </w:p>
    <w:p w14:paraId="56459642" w14:textId="6BC43D36" w:rsidR="005B680E" w:rsidRDefault="005B680E" w:rsidP="005B680E">
      <w:pPr>
        <w:pStyle w:val="Paragrafoelenco"/>
        <w:numPr>
          <w:ilvl w:val="0"/>
          <w:numId w:val="1"/>
        </w:numPr>
      </w:pPr>
      <w:r>
        <w:t>……………………………………………….</w:t>
      </w:r>
    </w:p>
    <w:p w14:paraId="387D944F" w14:textId="77777777" w:rsidR="005B680E" w:rsidRDefault="005B680E" w:rsidP="005B680E"/>
    <w:p w14:paraId="1FB7281A" w14:textId="508A433D" w:rsidR="00AC0D27" w:rsidRDefault="005B680E" w:rsidP="005B680E">
      <w:r>
        <w:t xml:space="preserve">Si precisa che </w:t>
      </w:r>
    </w:p>
    <w:p w14:paraId="3FE26E8A" w14:textId="6342542C" w:rsidR="00AC0D27" w:rsidRDefault="00AC0D27" w:rsidP="00AC0D27">
      <w:pPr>
        <w:pStyle w:val="Paragrafoelenco"/>
        <w:numPr>
          <w:ilvl w:val="0"/>
          <w:numId w:val="4"/>
        </w:numPr>
      </w:pPr>
      <w:r>
        <w:t>Non si è a conoscenza della presenza di alunni allergici o intolleranti nella classe/sezione</w:t>
      </w:r>
    </w:p>
    <w:p w14:paraId="02A41419" w14:textId="77777777" w:rsidR="00AC0D27" w:rsidRDefault="00AC0D27" w:rsidP="00AC0D27">
      <w:pPr>
        <w:pStyle w:val="Paragrafoelenco"/>
      </w:pPr>
    </w:p>
    <w:p w14:paraId="362F647A" w14:textId="6BA3BD13" w:rsidR="005B680E" w:rsidRDefault="00AC0D27" w:rsidP="00AC0D27">
      <w:pPr>
        <w:pStyle w:val="Paragrafoelenco"/>
        <w:numPr>
          <w:ilvl w:val="0"/>
          <w:numId w:val="4"/>
        </w:numPr>
      </w:pPr>
      <w:r>
        <w:t>S</w:t>
      </w:r>
      <w:r w:rsidR="005B680E">
        <w:t xml:space="preserve">i è a conoscenza della presenza in classe di n……. alunni con intolleranze, allergie alimentari per i quali sono stati acquistati degli alimenti </w:t>
      </w:r>
      <w:r>
        <w:t xml:space="preserve"> alternativi</w:t>
      </w:r>
      <w:r w:rsidR="005B680E">
        <w:t>. Tali alimenti saranno consegnati ai docenti insieme alle indicazioni e istruzioni necessarie.</w:t>
      </w:r>
    </w:p>
    <w:p w14:paraId="30C589A5" w14:textId="77777777" w:rsidR="00AC0D27" w:rsidRDefault="00AC0D27" w:rsidP="00AC0D27">
      <w:pPr>
        <w:pStyle w:val="Paragrafoelenco"/>
      </w:pPr>
    </w:p>
    <w:p w14:paraId="03997260" w14:textId="77777777" w:rsidR="00AC0D27" w:rsidRDefault="00AC0D27" w:rsidP="00AC0D27">
      <w:pPr>
        <w:pStyle w:val="Paragrafoelenco"/>
      </w:pPr>
    </w:p>
    <w:p w14:paraId="6CA5DB55" w14:textId="265CBDF5" w:rsidR="005B680E" w:rsidRDefault="005B680E" w:rsidP="005B680E">
      <w:r>
        <w:t>Si indica quali sono gli alimenti destinati agli alunni con intolleranze e/allergie:</w:t>
      </w:r>
    </w:p>
    <w:p w14:paraId="4EF02C21" w14:textId="4FD7F4DE" w:rsidR="005B680E" w:rsidRDefault="005B680E" w:rsidP="005B680E">
      <w:pPr>
        <w:pStyle w:val="Paragrafoelenco"/>
        <w:numPr>
          <w:ilvl w:val="0"/>
          <w:numId w:val="3"/>
        </w:numPr>
      </w:pPr>
      <w:r>
        <w:t>………………………………………………</w:t>
      </w:r>
    </w:p>
    <w:p w14:paraId="2AD9CACE" w14:textId="5A334F5B" w:rsidR="005B680E" w:rsidRDefault="005B680E" w:rsidP="005B680E">
      <w:pPr>
        <w:pStyle w:val="Paragrafoelenco"/>
        <w:numPr>
          <w:ilvl w:val="0"/>
          <w:numId w:val="3"/>
        </w:numPr>
      </w:pPr>
      <w:r>
        <w:t>………………………………………………</w:t>
      </w:r>
    </w:p>
    <w:p w14:paraId="7D78313E" w14:textId="0E8C2D50" w:rsidR="005B680E" w:rsidRDefault="005B680E" w:rsidP="005B680E">
      <w:pPr>
        <w:pStyle w:val="Paragrafoelenco"/>
        <w:numPr>
          <w:ilvl w:val="0"/>
          <w:numId w:val="3"/>
        </w:numPr>
      </w:pPr>
      <w:r>
        <w:t>………………………………………………</w:t>
      </w:r>
    </w:p>
    <w:p w14:paraId="508C205C" w14:textId="43DCE2F5" w:rsidR="005B680E" w:rsidRDefault="005B680E" w:rsidP="004128B6"/>
    <w:p w14:paraId="0BFBA6F3" w14:textId="2DDCC007" w:rsidR="004128B6" w:rsidRDefault="003E610F" w:rsidP="004128B6">
      <w:r>
        <w:t>Si porgono cordiali saluti.</w:t>
      </w:r>
    </w:p>
    <w:p w14:paraId="53419426" w14:textId="6C89CE3D" w:rsidR="004128B6" w:rsidRDefault="004128B6" w:rsidP="004128B6"/>
    <w:p w14:paraId="7DB9FCFB" w14:textId="15242DC5" w:rsidR="004128B6" w:rsidRDefault="004128B6" w:rsidP="004128B6">
      <w:r>
        <w:t>Data</w:t>
      </w:r>
    </w:p>
    <w:p w14:paraId="27FCADEB" w14:textId="08BF97B3" w:rsidR="004128B6" w:rsidRDefault="004128B6" w:rsidP="004128B6">
      <w:pPr>
        <w:jc w:val="right"/>
      </w:pPr>
      <w:r>
        <w:t xml:space="preserve">Firma </w:t>
      </w:r>
      <w:r w:rsidR="00AC0D27">
        <w:t>dei Genitori</w:t>
      </w:r>
      <w:r w:rsidR="000B7A78">
        <w:t xml:space="preserve"> </w:t>
      </w:r>
    </w:p>
    <w:sectPr w:rsidR="004128B6" w:rsidSect="00877CD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FC0F" w14:textId="77777777" w:rsidR="00C665EE" w:rsidRDefault="00C665EE" w:rsidP="00877CDB">
      <w:r>
        <w:separator/>
      </w:r>
    </w:p>
  </w:endnote>
  <w:endnote w:type="continuationSeparator" w:id="0">
    <w:p w14:paraId="2514BD9F" w14:textId="77777777" w:rsidR="00C665EE" w:rsidRDefault="00C665EE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5A41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F29C1" wp14:editId="6401B212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E20A" w14:textId="77777777" w:rsidR="00C665EE" w:rsidRDefault="00C665EE" w:rsidP="00877CDB">
      <w:r>
        <w:separator/>
      </w:r>
    </w:p>
  </w:footnote>
  <w:footnote w:type="continuationSeparator" w:id="0">
    <w:p w14:paraId="35F4561A" w14:textId="77777777" w:rsidR="00C665EE" w:rsidRDefault="00C665EE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FAED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A5B7D0" wp14:editId="53897B61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672"/>
    <w:multiLevelType w:val="hybridMultilevel"/>
    <w:tmpl w:val="825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3501"/>
    <w:multiLevelType w:val="hybridMultilevel"/>
    <w:tmpl w:val="66AC4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098"/>
    <w:multiLevelType w:val="hybridMultilevel"/>
    <w:tmpl w:val="FDA2C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7E23"/>
    <w:multiLevelType w:val="hybridMultilevel"/>
    <w:tmpl w:val="BD82D72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20512">
    <w:abstractNumId w:val="0"/>
  </w:num>
  <w:num w:numId="2" w16cid:durableId="1639145749">
    <w:abstractNumId w:val="2"/>
  </w:num>
  <w:num w:numId="3" w16cid:durableId="545146952">
    <w:abstractNumId w:val="1"/>
  </w:num>
  <w:num w:numId="4" w16cid:durableId="1319308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0E"/>
    <w:rsid w:val="000B7A78"/>
    <w:rsid w:val="0012186A"/>
    <w:rsid w:val="0013145D"/>
    <w:rsid w:val="0038207D"/>
    <w:rsid w:val="003E610F"/>
    <w:rsid w:val="004128B6"/>
    <w:rsid w:val="005B5F8B"/>
    <w:rsid w:val="005B680E"/>
    <w:rsid w:val="00682793"/>
    <w:rsid w:val="006A3575"/>
    <w:rsid w:val="00703BE5"/>
    <w:rsid w:val="00877CDB"/>
    <w:rsid w:val="009B7785"/>
    <w:rsid w:val="009C60F2"/>
    <w:rsid w:val="00A3585E"/>
    <w:rsid w:val="00AC0D27"/>
    <w:rsid w:val="00AE73DA"/>
    <w:rsid w:val="00BB0F78"/>
    <w:rsid w:val="00C65938"/>
    <w:rsid w:val="00C665EE"/>
    <w:rsid w:val="00D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3610"/>
  <w15:chartTrackingRefBased/>
  <w15:docId w15:val="{C92BEAA3-EF60-4268-8220-C537454B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paragraph" w:styleId="Paragrafoelenco">
    <w:name w:val="List Paragraph"/>
    <w:basedOn w:val="Normale"/>
    <w:uiPriority w:val="34"/>
    <w:qFormat/>
    <w:rsid w:val="005B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2021.2022.dotx</Template>
  <TotalTime>1</TotalTime>
  <Pages>1</Pages>
  <Words>160</Words>
  <Characters>921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Anais Duchemin</cp:lastModifiedBy>
  <cp:revision>2</cp:revision>
  <dcterms:created xsi:type="dcterms:W3CDTF">2023-02-13T08:11:00Z</dcterms:created>
  <dcterms:modified xsi:type="dcterms:W3CDTF">2023-02-13T08:11:00Z</dcterms:modified>
</cp:coreProperties>
</file>