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C77" w14:textId="54BC7D49" w:rsidR="007F5501" w:rsidRPr="007F5501" w:rsidRDefault="007F5501" w:rsidP="007F5501">
      <w:pPr>
        <w:pStyle w:val="Titolo1"/>
      </w:pPr>
      <w:r w:rsidRPr="007F5501">
        <w:t>ALLEGATO 1</w:t>
      </w:r>
    </w:p>
    <w:p w14:paraId="36847250" w14:textId="77777777" w:rsidR="007F5501" w:rsidRDefault="007F5501" w:rsidP="00C230B9">
      <w:pPr>
        <w:spacing w:line="276" w:lineRule="auto"/>
        <w:jc w:val="right"/>
        <w:rPr>
          <w:rFonts w:ascii="Calibri" w:eastAsia="Calibri" w:hAnsi="Calibri" w:cs="Times New Roman"/>
          <w:bCs/>
          <w:sz w:val="24"/>
        </w:rPr>
      </w:pPr>
    </w:p>
    <w:p w14:paraId="43357CBA" w14:textId="77777777" w:rsidR="007F5501" w:rsidRDefault="007F5501" w:rsidP="00C230B9">
      <w:pPr>
        <w:spacing w:line="276" w:lineRule="auto"/>
        <w:jc w:val="right"/>
        <w:rPr>
          <w:rFonts w:ascii="Calibri" w:eastAsia="Calibri" w:hAnsi="Calibri" w:cs="Times New Roman"/>
          <w:bCs/>
          <w:sz w:val="24"/>
        </w:rPr>
      </w:pPr>
    </w:p>
    <w:p w14:paraId="46E8A159" w14:textId="77777777" w:rsidR="007F5501" w:rsidRDefault="007F5501" w:rsidP="00C230B9">
      <w:pPr>
        <w:spacing w:line="276" w:lineRule="auto"/>
        <w:jc w:val="right"/>
        <w:rPr>
          <w:rFonts w:ascii="Calibri" w:eastAsia="Calibri" w:hAnsi="Calibri" w:cs="Times New Roman"/>
          <w:bCs/>
          <w:sz w:val="24"/>
        </w:rPr>
      </w:pPr>
    </w:p>
    <w:p w14:paraId="00E2581E" w14:textId="75FEB167" w:rsidR="00C230B9" w:rsidRPr="00C230B9" w:rsidRDefault="00C230B9" w:rsidP="00C230B9">
      <w:pPr>
        <w:spacing w:line="276" w:lineRule="auto"/>
        <w:jc w:val="right"/>
        <w:rPr>
          <w:rFonts w:ascii="Calibri" w:eastAsia="Calibri" w:hAnsi="Calibri" w:cs="Times New Roman"/>
          <w:bCs/>
          <w:sz w:val="24"/>
        </w:rPr>
      </w:pPr>
      <w:r w:rsidRPr="00C230B9">
        <w:rPr>
          <w:rFonts w:ascii="Calibri" w:eastAsia="Calibri" w:hAnsi="Calibri" w:cs="Times New Roman"/>
          <w:bCs/>
          <w:sz w:val="24"/>
        </w:rPr>
        <w:t>AL DIRIGENTE SCOLASTICO</w:t>
      </w:r>
    </w:p>
    <w:p w14:paraId="065B2402" w14:textId="77777777" w:rsidR="00C230B9" w:rsidRPr="00C230B9" w:rsidRDefault="00C230B9" w:rsidP="00C230B9">
      <w:pPr>
        <w:spacing w:line="276" w:lineRule="auto"/>
        <w:jc w:val="right"/>
        <w:rPr>
          <w:rFonts w:ascii="Calibri" w:eastAsia="Calibri" w:hAnsi="Calibri" w:cs="Times New Roman"/>
          <w:bCs/>
          <w:sz w:val="24"/>
        </w:rPr>
      </w:pPr>
      <w:r w:rsidRPr="00C230B9">
        <w:rPr>
          <w:rFonts w:ascii="Calibri" w:eastAsia="Calibri" w:hAnsi="Calibri" w:cs="Times New Roman"/>
          <w:bCs/>
          <w:sz w:val="24"/>
        </w:rPr>
        <w:t>IC MILITI</w:t>
      </w:r>
    </w:p>
    <w:p w14:paraId="7181218A" w14:textId="77777777" w:rsidR="00C230B9" w:rsidRPr="00C230B9" w:rsidRDefault="00C230B9" w:rsidP="00C230B9">
      <w:pPr>
        <w:spacing w:line="276" w:lineRule="auto"/>
        <w:jc w:val="right"/>
        <w:rPr>
          <w:rFonts w:ascii="Calibri" w:eastAsia="Calibri" w:hAnsi="Calibri" w:cs="Times New Roman"/>
          <w:bCs/>
          <w:sz w:val="24"/>
        </w:rPr>
      </w:pPr>
    </w:p>
    <w:p w14:paraId="01F0950B" w14:textId="160AACDB" w:rsidR="00C230B9" w:rsidRPr="00C230B9" w:rsidRDefault="00C230B9" w:rsidP="00C230B9">
      <w:pPr>
        <w:spacing w:line="276" w:lineRule="auto"/>
        <w:rPr>
          <w:rFonts w:ascii="Calibri" w:eastAsia="Calibri" w:hAnsi="Calibri" w:cs="Times New Roman"/>
          <w:bCs/>
          <w:sz w:val="24"/>
        </w:rPr>
      </w:pPr>
      <w:r w:rsidRPr="00C230B9">
        <w:rPr>
          <w:rFonts w:ascii="Calibri" w:eastAsia="Calibri" w:hAnsi="Calibri" w:cs="Times New Roman"/>
          <w:bCs/>
          <w:sz w:val="24"/>
        </w:rPr>
        <w:t xml:space="preserve">Oggetto: </w:t>
      </w:r>
      <w:r w:rsidR="00925657">
        <w:rPr>
          <w:rFonts w:ascii="Calibri" w:eastAsia="Calibri" w:hAnsi="Calibri" w:cs="Times New Roman"/>
          <w:bCs/>
          <w:sz w:val="24"/>
        </w:rPr>
        <w:t>P</w:t>
      </w:r>
      <w:r w:rsidRPr="00C230B9">
        <w:rPr>
          <w:rFonts w:ascii="Calibri" w:eastAsia="Calibri" w:hAnsi="Calibri" w:cs="Times New Roman"/>
          <w:bCs/>
          <w:sz w:val="24"/>
        </w:rPr>
        <w:t>lesso ……………</w:t>
      </w:r>
      <w:proofErr w:type="gramStart"/>
      <w:r w:rsidRPr="00C230B9">
        <w:rPr>
          <w:rFonts w:ascii="Calibri" w:eastAsia="Calibri" w:hAnsi="Calibri" w:cs="Times New Roman"/>
          <w:bCs/>
          <w:sz w:val="24"/>
        </w:rPr>
        <w:t>…….</w:t>
      </w:r>
      <w:proofErr w:type="gramEnd"/>
      <w:r w:rsidRPr="00C230B9">
        <w:rPr>
          <w:rFonts w:ascii="Calibri" w:eastAsia="Calibri" w:hAnsi="Calibri" w:cs="Times New Roman"/>
          <w:bCs/>
          <w:sz w:val="24"/>
        </w:rPr>
        <w:t>. Classe/i……………………….  Proposta di visita guidata/viaggio di istruzione</w:t>
      </w:r>
    </w:p>
    <w:p w14:paraId="05927C6D" w14:textId="77777777" w:rsidR="00C230B9" w:rsidRPr="00C230B9" w:rsidRDefault="00C230B9" w:rsidP="00C230B9">
      <w:pPr>
        <w:spacing w:line="276" w:lineRule="auto"/>
        <w:rPr>
          <w:rFonts w:ascii="Calibri" w:eastAsia="Calibri" w:hAnsi="Calibri" w:cs="Times New Roman"/>
          <w:bCs/>
          <w:sz w:val="24"/>
        </w:rPr>
      </w:pPr>
    </w:p>
    <w:p w14:paraId="5FBC0244" w14:textId="77777777" w:rsidR="00C230B9" w:rsidRPr="00C230B9" w:rsidRDefault="00C230B9" w:rsidP="00C230B9">
      <w:pPr>
        <w:spacing w:line="276" w:lineRule="auto"/>
        <w:rPr>
          <w:rFonts w:ascii="Calibri" w:eastAsia="Calibri" w:hAnsi="Calibri" w:cs="Times New Roman"/>
          <w:bCs/>
          <w:sz w:val="24"/>
        </w:rPr>
      </w:pPr>
      <w:r w:rsidRPr="00C230B9">
        <w:rPr>
          <w:rFonts w:ascii="Calibri" w:eastAsia="Calibri" w:hAnsi="Calibri" w:cs="Times New Roman"/>
          <w:bCs/>
          <w:sz w:val="24"/>
        </w:rPr>
        <w:t>Il/la  sottoscritto/a, ………………………………</w:t>
      </w:r>
      <w:proofErr w:type="gramStart"/>
      <w:r w:rsidRPr="00C230B9">
        <w:rPr>
          <w:rFonts w:ascii="Calibri" w:eastAsia="Calibri" w:hAnsi="Calibri" w:cs="Times New Roman"/>
          <w:bCs/>
          <w:sz w:val="24"/>
        </w:rPr>
        <w:t>…….</w:t>
      </w:r>
      <w:proofErr w:type="gramEnd"/>
      <w:r w:rsidRPr="00C230B9">
        <w:rPr>
          <w:rFonts w:ascii="Calibri" w:eastAsia="Calibri" w:hAnsi="Calibri" w:cs="Times New Roman"/>
          <w:bCs/>
          <w:sz w:val="24"/>
        </w:rPr>
        <w:t>. docente in servizio nel plesso ………………</w:t>
      </w:r>
      <w:proofErr w:type="gramStart"/>
      <w:r w:rsidRPr="00C230B9">
        <w:rPr>
          <w:rFonts w:ascii="Calibri" w:eastAsia="Calibri" w:hAnsi="Calibri" w:cs="Times New Roman"/>
          <w:bCs/>
          <w:sz w:val="24"/>
        </w:rPr>
        <w:t>…….</w:t>
      </w:r>
      <w:proofErr w:type="gramEnd"/>
      <w:r w:rsidRPr="00C230B9">
        <w:rPr>
          <w:rFonts w:ascii="Calibri" w:eastAsia="Calibri" w:hAnsi="Calibri" w:cs="Times New Roman"/>
          <w:bCs/>
          <w:sz w:val="24"/>
        </w:rPr>
        <w:t>.  nella/e classe/i ……………………………………….</w:t>
      </w:r>
    </w:p>
    <w:p w14:paraId="4AAFE307" w14:textId="77777777" w:rsidR="00C230B9" w:rsidRPr="007F5501" w:rsidRDefault="00C230B9" w:rsidP="00C230B9">
      <w:pPr>
        <w:spacing w:line="276" w:lineRule="auto"/>
        <w:jc w:val="center"/>
        <w:rPr>
          <w:rFonts w:ascii="Calibri" w:eastAsia="Calibri" w:hAnsi="Calibri" w:cs="Times New Roman"/>
          <w:b/>
          <w:sz w:val="24"/>
        </w:rPr>
      </w:pPr>
      <w:proofErr w:type="gramStart"/>
      <w:r w:rsidRPr="007F5501">
        <w:rPr>
          <w:rFonts w:ascii="Calibri" w:eastAsia="Calibri" w:hAnsi="Calibri" w:cs="Times New Roman"/>
          <w:b/>
          <w:sz w:val="24"/>
        </w:rPr>
        <w:t>P  R</w:t>
      </w:r>
      <w:proofErr w:type="gramEnd"/>
      <w:r w:rsidRPr="007F5501">
        <w:rPr>
          <w:rFonts w:ascii="Calibri" w:eastAsia="Calibri" w:hAnsi="Calibri" w:cs="Times New Roman"/>
          <w:b/>
          <w:sz w:val="24"/>
        </w:rPr>
        <w:t xml:space="preserve"> O  P  O N E</w:t>
      </w:r>
    </w:p>
    <w:p w14:paraId="58A56985" w14:textId="77777777" w:rsidR="00C230B9" w:rsidRPr="00C230B9" w:rsidRDefault="00C230B9" w:rsidP="00C230B9">
      <w:pPr>
        <w:spacing w:line="276" w:lineRule="auto"/>
        <w:rPr>
          <w:rFonts w:ascii="Calibri" w:eastAsia="Calibri" w:hAnsi="Calibri" w:cs="Times New Roman"/>
          <w:bCs/>
          <w:sz w:val="24"/>
        </w:rPr>
      </w:pPr>
    </w:p>
    <w:p w14:paraId="5CCDF552" w14:textId="77777777" w:rsidR="00C230B9" w:rsidRPr="00C230B9" w:rsidRDefault="00C230B9" w:rsidP="00C230B9">
      <w:pPr>
        <w:spacing w:line="276" w:lineRule="auto"/>
        <w:rPr>
          <w:rFonts w:ascii="Calibri" w:eastAsia="Calibri" w:hAnsi="Calibri" w:cs="Times New Roman"/>
          <w:bCs/>
          <w:sz w:val="24"/>
        </w:rPr>
      </w:pPr>
      <w:r w:rsidRPr="00C230B9">
        <w:rPr>
          <w:rFonts w:ascii="Calibri" w:eastAsia="Calibri" w:hAnsi="Calibri" w:cs="Times New Roman"/>
          <w:bCs/>
          <w:sz w:val="24"/>
        </w:rPr>
        <w:t xml:space="preserve">Dopo aver concordato con i docenti </w:t>
      </w:r>
      <w:proofErr w:type="gramStart"/>
      <w:r w:rsidRPr="00C230B9">
        <w:rPr>
          <w:rFonts w:ascii="Calibri" w:eastAsia="Calibri" w:hAnsi="Calibri" w:cs="Times New Roman"/>
          <w:bCs/>
          <w:sz w:val="24"/>
        </w:rPr>
        <w:t>del team</w:t>
      </w:r>
      <w:proofErr w:type="gramEnd"/>
      <w:r w:rsidRPr="00C230B9">
        <w:rPr>
          <w:rFonts w:ascii="Calibri" w:eastAsia="Calibri" w:hAnsi="Calibri" w:cs="Times New Roman"/>
          <w:bCs/>
          <w:sz w:val="24"/>
        </w:rPr>
        <w:t xml:space="preserve"> della/e classe/i  e i Referenti dei Genitori, nel Consiglio di Classe del ………………………………………… ,  la  seguente iniziativa per:</w:t>
      </w:r>
    </w:p>
    <w:p w14:paraId="64493B1B" w14:textId="77777777" w:rsidR="00C230B9" w:rsidRPr="00C230B9" w:rsidRDefault="00C230B9" w:rsidP="00C230B9">
      <w:pPr>
        <w:spacing w:line="276" w:lineRule="auto"/>
        <w:rPr>
          <w:rFonts w:ascii="Calibri" w:eastAsia="Calibri" w:hAnsi="Calibri" w:cs="Times New Roman"/>
          <w:bCs/>
          <w:sz w:val="24"/>
        </w:rPr>
      </w:pPr>
    </w:p>
    <w:p w14:paraId="686D5F5C" w14:textId="77777777" w:rsidR="00C230B9" w:rsidRPr="00C230B9" w:rsidRDefault="00C230B9" w:rsidP="00C230B9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Times New Roman"/>
          <w:sz w:val="24"/>
        </w:rPr>
      </w:pPr>
      <w:r w:rsidRPr="00C230B9">
        <w:rPr>
          <w:rFonts w:ascii="Calibri" w:eastAsia="Calibri" w:hAnsi="Calibri" w:cs="Times New Roman"/>
          <w:sz w:val="24"/>
        </w:rPr>
        <w:t>Visita guidata in orario scolastico;</w:t>
      </w:r>
    </w:p>
    <w:p w14:paraId="46F0437C" w14:textId="77777777" w:rsidR="00C230B9" w:rsidRPr="00C230B9" w:rsidRDefault="00C230B9" w:rsidP="00C230B9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Times New Roman"/>
          <w:sz w:val="24"/>
        </w:rPr>
      </w:pPr>
      <w:r w:rsidRPr="00C230B9">
        <w:rPr>
          <w:rFonts w:ascii="Calibri" w:eastAsia="Calibri" w:hAnsi="Calibri" w:cs="Times New Roman"/>
          <w:sz w:val="24"/>
        </w:rPr>
        <w:t>Visita guidata per intera giornata;</w:t>
      </w:r>
    </w:p>
    <w:p w14:paraId="0A59B794" w14:textId="513FADF4" w:rsidR="00C230B9" w:rsidRPr="00C230B9" w:rsidRDefault="00C230B9" w:rsidP="00C230B9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Times New Roman"/>
          <w:sz w:val="24"/>
        </w:rPr>
      </w:pPr>
      <w:r w:rsidRPr="00C230B9">
        <w:rPr>
          <w:rFonts w:ascii="Calibri" w:eastAsia="Calibri" w:hAnsi="Calibri" w:cs="Times New Roman"/>
          <w:sz w:val="24"/>
        </w:rPr>
        <w:t>Viaggio di istruzione per più giorni;</w:t>
      </w:r>
    </w:p>
    <w:p w14:paraId="2EE45FD7" w14:textId="77777777" w:rsidR="00C230B9" w:rsidRPr="00C230B9" w:rsidRDefault="00C230B9" w:rsidP="00C230B9">
      <w:pPr>
        <w:spacing w:after="200" w:line="276" w:lineRule="auto"/>
        <w:rPr>
          <w:rFonts w:ascii="Calibri" w:eastAsia="Calibri" w:hAnsi="Calibri" w:cs="Times New Roman"/>
        </w:rPr>
      </w:pPr>
      <w:r w:rsidRPr="00C230B9">
        <w:rPr>
          <w:rFonts w:ascii="Calibri" w:eastAsia="Calibri" w:hAnsi="Calibri" w:cs="Times New Roman"/>
        </w:rPr>
        <w:t xml:space="preserve"> per la/e classe/i: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400"/>
        <w:gridCol w:w="2403"/>
        <w:gridCol w:w="2425"/>
      </w:tblGrid>
      <w:tr w:rsidR="00C230B9" w:rsidRPr="00C230B9" w14:paraId="7DD36DE9" w14:textId="77777777" w:rsidTr="00A700A4">
        <w:tc>
          <w:tcPr>
            <w:tcW w:w="2444" w:type="dxa"/>
          </w:tcPr>
          <w:p w14:paraId="0A3D81FE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  <w:r w:rsidRPr="00C230B9">
              <w:rPr>
                <w:rFonts w:ascii="Calibri" w:eastAsia="Calibri" w:hAnsi="Calibri" w:cs="Times New Roman"/>
              </w:rPr>
              <w:t>classe</w:t>
            </w:r>
          </w:p>
        </w:tc>
        <w:tc>
          <w:tcPr>
            <w:tcW w:w="2444" w:type="dxa"/>
          </w:tcPr>
          <w:p w14:paraId="74B09A4D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  <w:r w:rsidRPr="00C230B9">
              <w:rPr>
                <w:rFonts w:ascii="Calibri" w:eastAsia="Calibri" w:hAnsi="Calibri" w:cs="Times New Roman"/>
              </w:rPr>
              <w:t>n. alunni</w:t>
            </w:r>
          </w:p>
        </w:tc>
        <w:tc>
          <w:tcPr>
            <w:tcW w:w="2445" w:type="dxa"/>
          </w:tcPr>
          <w:p w14:paraId="361C828B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  <w:r w:rsidRPr="00C230B9">
              <w:rPr>
                <w:rFonts w:ascii="Calibri" w:eastAsia="Calibri" w:hAnsi="Calibri" w:cs="Times New Roman"/>
              </w:rPr>
              <w:t>Di cui disabili</w:t>
            </w:r>
          </w:p>
        </w:tc>
        <w:tc>
          <w:tcPr>
            <w:tcW w:w="2445" w:type="dxa"/>
          </w:tcPr>
          <w:p w14:paraId="7EC8F106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  <w:r w:rsidRPr="00C230B9">
              <w:rPr>
                <w:rFonts w:ascii="Calibri" w:eastAsia="Calibri" w:hAnsi="Calibri" w:cs="Times New Roman"/>
              </w:rPr>
              <w:t>N accompagnatori</w:t>
            </w:r>
          </w:p>
        </w:tc>
      </w:tr>
      <w:tr w:rsidR="00C230B9" w:rsidRPr="00C230B9" w14:paraId="5CDAA980" w14:textId="77777777" w:rsidTr="00A700A4">
        <w:tc>
          <w:tcPr>
            <w:tcW w:w="2444" w:type="dxa"/>
          </w:tcPr>
          <w:p w14:paraId="332C71DD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</w:tcPr>
          <w:p w14:paraId="4B190C9E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1B05E15E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4BA39011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7183C154" w14:textId="77777777" w:rsidTr="00A700A4">
        <w:tc>
          <w:tcPr>
            <w:tcW w:w="2444" w:type="dxa"/>
          </w:tcPr>
          <w:p w14:paraId="4BA57EB9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</w:tcPr>
          <w:p w14:paraId="26FB5647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132997D2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3DB20557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6F974EDB" w14:textId="77777777" w:rsidTr="00A700A4">
        <w:tc>
          <w:tcPr>
            <w:tcW w:w="2444" w:type="dxa"/>
          </w:tcPr>
          <w:p w14:paraId="669CB4D7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</w:tcPr>
          <w:p w14:paraId="24D289BA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3BFA7472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12520505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1C266C74" w14:textId="77777777" w:rsidTr="00A700A4">
        <w:tc>
          <w:tcPr>
            <w:tcW w:w="2444" w:type="dxa"/>
          </w:tcPr>
          <w:p w14:paraId="1AB910B0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</w:tcPr>
          <w:p w14:paraId="48C1DD6B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50583586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630A45D8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10B14A36" w14:textId="77777777" w:rsidTr="00A700A4">
        <w:tc>
          <w:tcPr>
            <w:tcW w:w="2444" w:type="dxa"/>
          </w:tcPr>
          <w:p w14:paraId="091B50B9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</w:tcPr>
          <w:p w14:paraId="77F46D9E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771E513D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611F8153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42A8D612" w14:textId="77777777" w:rsidTr="00A700A4">
        <w:tc>
          <w:tcPr>
            <w:tcW w:w="2444" w:type="dxa"/>
          </w:tcPr>
          <w:p w14:paraId="7C78B329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</w:tcPr>
          <w:p w14:paraId="3D7E18EA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298EADF0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61B39D5D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597478D3" w14:textId="77777777" w:rsidTr="00A700A4">
        <w:tc>
          <w:tcPr>
            <w:tcW w:w="2444" w:type="dxa"/>
          </w:tcPr>
          <w:p w14:paraId="62294FD9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</w:tcPr>
          <w:p w14:paraId="65E91378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399CC20E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4DCD564C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644C20F9" w14:textId="77777777" w:rsidR="00C230B9" w:rsidRPr="00C230B9" w:rsidRDefault="00C230B9" w:rsidP="00C230B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394"/>
        <w:gridCol w:w="2400"/>
        <w:gridCol w:w="2420"/>
      </w:tblGrid>
      <w:tr w:rsidR="00C230B9" w:rsidRPr="00C230B9" w14:paraId="7F694111" w14:textId="77777777" w:rsidTr="00A700A4">
        <w:tc>
          <w:tcPr>
            <w:tcW w:w="2444" w:type="dxa"/>
          </w:tcPr>
          <w:p w14:paraId="5799E6FE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  <w:r w:rsidRPr="00C230B9">
              <w:rPr>
                <w:rFonts w:ascii="Calibri" w:eastAsia="Calibri" w:hAnsi="Calibri" w:cs="Times New Roman"/>
              </w:rPr>
              <w:t>destinazione</w:t>
            </w:r>
          </w:p>
        </w:tc>
        <w:tc>
          <w:tcPr>
            <w:tcW w:w="2444" w:type="dxa"/>
          </w:tcPr>
          <w:p w14:paraId="463F85C0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  <w:r w:rsidRPr="00C230B9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445" w:type="dxa"/>
          </w:tcPr>
          <w:p w14:paraId="0DFAEAAC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  <w:r w:rsidRPr="00C230B9">
              <w:rPr>
                <w:rFonts w:ascii="Calibri" w:eastAsia="Calibri" w:hAnsi="Calibri" w:cs="Times New Roman"/>
              </w:rPr>
              <w:t>durata</w:t>
            </w:r>
          </w:p>
        </w:tc>
        <w:tc>
          <w:tcPr>
            <w:tcW w:w="2445" w:type="dxa"/>
          </w:tcPr>
          <w:p w14:paraId="6E098CBE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  <w:r w:rsidRPr="00C230B9">
              <w:rPr>
                <w:rFonts w:ascii="Calibri" w:eastAsia="Calibri" w:hAnsi="Calibri" w:cs="Times New Roman"/>
              </w:rPr>
              <w:t>n. pernottamenti</w:t>
            </w:r>
          </w:p>
        </w:tc>
      </w:tr>
      <w:tr w:rsidR="00C230B9" w:rsidRPr="00C230B9" w14:paraId="5101E4A0" w14:textId="77777777" w:rsidTr="00A700A4">
        <w:tc>
          <w:tcPr>
            <w:tcW w:w="2444" w:type="dxa"/>
          </w:tcPr>
          <w:p w14:paraId="03F226AF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4" w:type="dxa"/>
          </w:tcPr>
          <w:p w14:paraId="7BC2C4A3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79FEA2D6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38B9F53D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50ACA232" w14:textId="77777777" w:rsidR="00C230B9" w:rsidRPr="00C230B9" w:rsidRDefault="00C230B9" w:rsidP="00C230B9">
      <w:pPr>
        <w:spacing w:after="200" w:line="276" w:lineRule="auto"/>
        <w:rPr>
          <w:rFonts w:ascii="Calibri" w:eastAsia="Calibri" w:hAnsi="Calibri" w:cs="Times New Roman"/>
        </w:rPr>
      </w:pPr>
    </w:p>
    <w:p w14:paraId="09D72A5D" w14:textId="77777777" w:rsidR="00C230B9" w:rsidRPr="00C230B9" w:rsidRDefault="00C230B9" w:rsidP="00C230B9">
      <w:pPr>
        <w:spacing w:after="200" w:line="360" w:lineRule="auto"/>
        <w:outlineLvl w:val="0"/>
        <w:rPr>
          <w:rFonts w:ascii="Calibri" w:eastAsia="Calibri" w:hAnsi="Calibri" w:cs="Times New Roman"/>
          <w:sz w:val="24"/>
        </w:rPr>
      </w:pPr>
      <w:r w:rsidRPr="00C230B9">
        <w:rPr>
          <w:rFonts w:ascii="Calibri" w:eastAsia="Calibri" w:hAnsi="Calibri" w:cs="Times New Roman"/>
          <w:sz w:val="24"/>
        </w:rPr>
        <w:lastRenderedPageBreak/>
        <w:t>Si richiede, inoltre</w:t>
      </w:r>
    </w:p>
    <w:p w14:paraId="1E80EF3B" w14:textId="77777777" w:rsidR="00C230B9" w:rsidRPr="00C230B9" w:rsidRDefault="00C230B9" w:rsidP="00C230B9">
      <w:pPr>
        <w:numPr>
          <w:ilvl w:val="0"/>
          <w:numId w:val="2"/>
        </w:numPr>
        <w:spacing w:after="200" w:line="360" w:lineRule="auto"/>
        <w:contextualSpacing/>
        <w:outlineLvl w:val="0"/>
        <w:rPr>
          <w:rFonts w:ascii="Calibri" w:eastAsia="Calibri" w:hAnsi="Calibri" w:cs="Times New Roman"/>
          <w:sz w:val="24"/>
        </w:rPr>
      </w:pPr>
      <w:r w:rsidRPr="00C230B9">
        <w:rPr>
          <w:rFonts w:ascii="Calibri" w:eastAsia="Calibri" w:hAnsi="Calibri" w:cs="Times New Roman"/>
          <w:sz w:val="24"/>
        </w:rPr>
        <w:t>Di voler provvedere a fornire mezzo di trasporto</w:t>
      </w:r>
    </w:p>
    <w:p w14:paraId="53665BCF" w14:textId="456EEE18" w:rsidR="00C230B9" w:rsidRDefault="00C230B9" w:rsidP="00C230B9">
      <w:pPr>
        <w:numPr>
          <w:ilvl w:val="0"/>
          <w:numId w:val="2"/>
        </w:numPr>
        <w:spacing w:after="200" w:line="360" w:lineRule="auto"/>
        <w:contextualSpacing/>
        <w:outlineLvl w:val="0"/>
        <w:rPr>
          <w:rFonts w:ascii="Calibri" w:eastAsia="Calibri" w:hAnsi="Calibri" w:cs="Times New Roman"/>
          <w:sz w:val="24"/>
        </w:rPr>
      </w:pPr>
      <w:r w:rsidRPr="00C230B9">
        <w:rPr>
          <w:rFonts w:ascii="Calibri" w:eastAsia="Calibri" w:hAnsi="Calibri" w:cs="Times New Roman"/>
          <w:sz w:val="24"/>
        </w:rPr>
        <w:t>di voler prenotare un alloggio</w:t>
      </w:r>
    </w:p>
    <w:p w14:paraId="4BB0D7EC" w14:textId="77777777" w:rsidR="00C230B9" w:rsidRPr="00C230B9" w:rsidRDefault="00C230B9" w:rsidP="00C230B9">
      <w:pPr>
        <w:spacing w:after="200" w:line="360" w:lineRule="auto"/>
        <w:ind w:left="720"/>
        <w:contextualSpacing/>
        <w:outlineLvl w:val="0"/>
        <w:rPr>
          <w:rFonts w:ascii="Calibri" w:eastAsia="Calibri" w:hAnsi="Calibri" w:cs="Times New Roman"/>
          <w:sz w:val="24"/>
        </w:rPr>
      </w:pPr>
    </w:p>
    <w:p w14:paraId="18DD08F1" w14:textId="77777777" w:rsidR="00C230B9" w:rsidRPr="00C230B9" w:rsidRDefault="00C230B9" w:rsidP="00C230B9">
      <w:pPr>
        <w:spacing w:after="200" w:line="276" w:lineRule="auto"/>
        <w:rPr>
          <w:rFonts w:ascii="Calibri" w:eastAsia="Calibri" w:hAnsi="Calibri" w:cs="Times New Roman"/>
        </w:rPr>
      </w:pPr>
      <w:r w:rsidRPr="00C230B9">
        <w:rPr>
          <w:rFonts w:ascii="Calibri" w:eastAsia="Calibri" w:hAnsi="Calibri" w:cs="Times New Roman"/>
        </w:rPr>
        <w:t>Gli obiettivi didattici dell’uscita sono così sintetizzati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30B9" w:rsidRPr="00C230B9" w14:paraId="673D5379" w14:textId="77777777" w:rsidTr="00A700A4">
        <w:tc>
          <w:tcPr>
            <w:tcW w:w="9778" w:type="dxa"/>
          </w:tcPr>
          <w:p w14:paraId="72ACB8E0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5246B055" w14:textId="77777777" w:rsidTr="00A700A4">
        <w:tc>
          <w:tcPr>
            <w:tcW w:w="9778" w:type="dxa"/>
          </w:tcPr>
          <w:p w14:paraId="36B82A97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5819DEAC" w14:textId="77777777" w:rsidTr="00A700A4">
        <w:tc>
          <w:tcPr>
            <w:tcW w:w="9778" w:type="dxa"/>
          </w:tcPr>
          <w:p w14:paraId="7CE77FAC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1B952A23" w14:textId="77777777" w:rsidTr="00A700A4">
        <w:tc>
          <w:tcPr>
            <w:tcW w:w="9778" w:type="dxa"/>
          </w:tcPr>
          <w:p w14:paraId="7380499E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3A2BFBE3" w14:textId="77777777" w:rsidTr="00A700A4">
        <w:tc>
          <w:tcPr>
            <w:tcW w:w="9778" w:type="dxa"/>
          </w:tcPr>
          <w:p w14:paraId="447E3E62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  <w:tr w:rsidR="00C230B9" w:rsidRPr="00C230B9" w14:paraId="56582422" w14:textId="77777777" w:rsidTr="00A700A4">
        <w:tc>
          <w:tcPr>
            <w:tcW w:w="9778" w:type="dxa"/>
          </w:tcPr>
          <w:p w14:paraId="446AF57A" w14:textId="77777777" w:rsidR="00C230B9" w:rsidRPr="00C230B9" w:rsidRDefault="00C230B9" w:rsidP="00C230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0E6F0BE3" w14:textId="77777777" w:rsidR="00C230B9" w:rsidRPr="00C230B9" w:rsidRDefault="00C230B9" w:rsidP="00C230B9">
      <w:pPr>
        <w:spacing w:after="200" w:line="276" w:lineRule="auto"/>
        <w:rPr>
          <w:rFonts w:ascii="Calibri" w:eastAsia="Calibri" w:hAnsi="Calibri" w:cs="Times New Roman"/>
        </w:rPr>
      </w:pPr>
    </w:p>
    <w:p w14:paraId="5527CDA5" w14:textId="77777777" w:rsidR="00C230B9" w:rsidRPr="00C230B9" w:rsidRDefault="00C230B9" w:rsidP="00C230B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C230B9">
        <w:rPr>
          <w:rFonts w:ascii="Calibri" w:eastAsia="Calibri" w:hAnsi="Calibri" w:cs="Times New Roman"/>
          <w:sz w:val="24"/>
        </w:rPr>
        <w:t>Si porgono cordiali saluti.</w:t>
      </w:r>
    </w:p>
    <w:p w14:paraId="73090609" w14:textId="77777777" w:rsidR="00C230B9" w:rsidRPr="00C230B9" w:rsidRDefault="00C230B9" w:rsidP="00C230B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14:paraId="3C3971F8" w14:textId="0470C3DA" w:rsidR="00C230B9" w:rsidRPr="00C230B9" w:rsidRDefault="00C230B9" w:rsidP="00C230B9">
      <w:pPr>
        <w:spacing w:after="200" w:line="276" w:lineRule="auto"/>
        <w:rPr>
          <w:rFonts w:ascii="Bookman Old Style" w:eastAsia="Times New Roman" w:hAnsi="Bookman Old Style" w:cs="Times New Roman"/>
          <w:szCs w:val="20"/>
          <w:lang w:eastAsia="it-IT"/>
        </w:rPr>
      </w:pPr>
      <w:r w:rsidRPr="00C230B9">
        <w:rPr>
          <w:rFonts w:ascii="Calibri" w:eastAsia="Calibri" w:hAnsi="Calibri" w:cs="Times New Roman"/>
          <w:sz w:val="24"/>
        </w:rPr>
        <w:t xml:space="preserve">Barcellona P.G., li______________                     </w:t>
      </w:r>
      <w:r w:rsidR="007F5501">
        <w:rPr>
          <w:rFonts w:ascii="Calibri" w:eastAsia="Calibri" w:hAnsi="Calibri" w:cs="Times New Roman"/>
          <w:sz w:val="24"/>
        </w:rPr>
        <w:t xml:space="preserve">                                          </w:t>
      </w:r>
      <w:r w:rsidRPr="00C230B9">
        <w:rPr>
          <w:rFonts w:ascii="Calibri" w:eastAsia="Calibri" w:hAnsi="Calibri" w:cs="Times New Roman"/>
          <w:sz w:val="24"/>
        </w:rPr>
        <w:t xml:space="preserve"> IL DOCENTE PROPONENTE</w:t>
      </w:r>
    </w:p>
    <w:p w14:paraId="178207B5" w14:textId="77777777" w:rsidR="00C230B9" w:rsidRDefault="00C230B9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38189E54" w14:textId="77777777" w:rsidR="009C60F2" w:rsidRDefault="009C60F2"/>
    <w:sectPr w:rsidR="009C60F2" w:rsidSect="00877CDB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2B06" w14:textId="77777777" w:rsidR="00AA5A01" w:rsidRDefault="00AA5A01" w:rsidP="00877CDB">
      <w:r>
        <w:separator/>
      </w:r>
    </w:p>
  </w:endnote>
  <w:endnote w:type="continuationSeparator" w:id="0">
    <w:p w14:paraId="1BD51798" w14:textId="77777777" w:rsidR="00AA5A01" w:rsidRDefault="00AA5A01" w:rsidP="008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76F7" w14:textId="77777777" w:rsidR="00877CDB" w:rsidRDefault="00877CD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55B45" wp14:editId="70CB21EF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F69A" w14:textId="77777777" w:rsidR="00AA5A01" w:rsidRDefault="00AA5A01" w:rsidP="00877CDB">
      <w:r>
        <w:separator/>
      </w:r>
    </w:p>
  </w:footnote>
  <w:footnote w:type="continuationSeparator" w:id="0">
    <w:p w14:paraId="438C108A" w14:textId="77777777" w:rsidR="00AA5A01" w:rsidRDefault="00AA5A01" w:rsidP="008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220" w14:textId="77777777" w:rsidR="00877CDB" w:rsidRDefault="0068279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924795" wp14:editId="02D0F4A0">
          <wp:simplePos x="0" y="0"/>
          <wp:positionH relativeFrom="margin">
            <wp:posOffset>-367665</wp:posOffset>
          </wp:positionH>
          <wp:positionV relativeFrom="paragraph">
            <wp:posOffset>-240030</wp:posOffset>
          </wp:positionV>
          <wp:extent cx="6886575" cy="1632585"/>
          <wp:effectExtent l="0" t="0" r="9525" b="571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DB">
      <w:ptab w:relativeTo="margin" w:alignment="center" w:leader="none"/>
    </w:r>
    <w:r w:rsidR="00877CD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2D1"/>
    <w:multiLevelType w:val="hybridMultilevel"/>
    <w:tmpl w:val="4354838E"/>
    <w:lvl w:ilvl="0" w:tplc="DAEE756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B1CDF"/>
    <w:multiLevelType w:val="hybridMultilevel"/>
    <w:tmpl w:val="7D3269B4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0057">
    <w:abstractNumId w:val="0"/>
  </w:num>
  <w:num w:numId="2" w16cid:durableId="39112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B9"/>
    <w:rsid w:val="0013145D"/>
    <w:rsid w:val="0038207D"/>
    <w:rsid w:val="00526DF5"/>
    <w:rsid w:val="00563291"/>
    <w:rsid w:val="005B5F8B"/>
    <w:rsid w:val="005F482B"/>
    <w:rsid w:val="00682793"/>
    <w:rsid w:val="006A3575"/>
    <w:rsid w:val="00703BE5"/>
    <w:rsid w:val="007F5501"/>
    <w:rsid w:val="008228DE"/>
    <w:rsid w:val="00877CDB"/>
    <w:rsid w:val="00925657"/>
    <w:rsid w:val="009B7785"/>
    <w:rsid w:val="009C60F2"/>
    <w:rsid w:val="00A3585E"/>
    <w:rsid w:val="00AA5A01"/>
    <w:rsid w:val="00AE73DA"/>
    <w:rsid w:val="00C230B9"/>
    <w:rsid w:val="00D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D0623"/>
  <w15:chartTrackingRefBased/>
  <w15:docId w15:val="{2BCCBDDC-08C8-45E5-9577-5CE10BC6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CDB"/>
  </w:style>
  <w:style w:type="paragraph" w:styleId="Pidipagina">
    <w:name w:val="footer"/>
    <w:basedOn w:val="Normale"/>
    <w:link w:val="Pidipagina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CDB"/>
  </w:style>
  <w:style w:type="table" w:styleId="Grigliatabella">
    <w:name w:val="Table Grid"/>
    <w:basedOn w:val="Tabellanormale"/>
    <w:uiPriority w:val="59"/>
    <w:rsid w:val="00C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MODELLO%20CARTA%20INTESTATA%202021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2021.2022.dotx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Maria Pina Da Campo</cp:lastModifiedBy>
  <cp:revision>4</cp:revision>
  <cp:lastPrinted>2022-12-09T17:06:00Z</cp:lastPrinted>
  <dcterms:created xsi:type="dcterms:W3CDTF">2022-12-09T12:08:00Z</dcterms:created>
  <dcterms:modified xsi:type="dcterms:W3CDTF">2022-12-09T19:31:00Z</dcterms:modified>
</cp:coreProperties>
</file>