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BC5F" w14:textId="77777777" w:rsidR="000061C4" w:rsidRDefault="000061C4" w:rsidP="000061C4">
      <w:pPr>
        <w:pStyle w:val="Titolo1"/>
      </w:pPr>
      <w:r>
        <w:t>Allegato 3</w:t>
      </w:r>
    </w:p>
    <w:p w14:paraId="4FF79AC0" w14:textId="01BC361E" w:rsidR="00F01E0B" w:rsidRPr="00F01E0B" w:rsidRDefault="00F01E0B" w:rsidP="000061C4">
      <w:pPr>
        <w:ind w:left="4248" w:firstLine="708"/>
        <w:jc w:val="right"/>
        <w:rPr>
          <w:rFonts w:ascii="Calibri" w:eastAsia="Calibri" w:hAnsi="Calibri" w:cs="Calibri"/>
          <w:b/>
        </w:rPr>
      </w:pPr>
      <w:r w:rsidRPr="00F01E0B">
        <w:rPr>
          <w:rFonts w:ascii="Calibri" w:eastAsia="Calibri" w:hAnsi="Calibri" w:cs="Calibri"/>
          <w:b/>
        </w:rPr>
        <w:t>Al Dirigente Scolastico</w:t>
      </w:r>
    </w:p>
    <w:p w14:paraId="68F8A2E5" w14:textId="77777777" w:rsidR="00F01E0B" w:rsidRPr="00F01E0B" w:rsidRDefault="00F01E0B" w:rsidP="000061C4">
      <w:pPr>
        <w:jc w:val="right"/>
        <w:rPr>
          <w:rFonts w:ascii="Calibri" w:eastAsia="Calibri" w:hAnsi="Calibri" w:cs="Calibri"/>
          <w:b/>
        </w:rPr>
      </w:pPr>
      <w:r w:rsidRPr="00F01E0B">
        <w:rPr>
          <w:rFonts w:ascii="Calibri" w:eastAsia="Calibri" w:hAnsi="Calibri" w:cs="Calibri"/>
          <w:b/>
        </w:rPr>
        <w:tab/>
      </w:r>
      <w:r w:rsidRPr="00F01E0B">
        <w:rPr>
          <w:rFonts w:ascii="Calibri" w:eastAsia="Calibri" w:hAnsi="Calibri" w:cs="Calibri"/>
          <w:b/>
        </w:rPr>
        <w:tab/>
      </w:r>
      <w:r w:rsidRPr="00F01E0B">
        <w:rPr>
          <w:rFonts w:ascii="Calibri" w:eastAsia="Calibri" w:hAnsi="Calibri" w:cs="Calibri"/>
          <w:b/>
        </w:rPr>
        <w:tab/>
      </w:r>
      <w:r w:rsidRPr="00F01E0B">
        <w:rPr>
          <w:rFonts w:ascii="Calibri" w:eastAsia="Calibri" w:hAnsi="Calibri" w:cs="Calibri"/>
          <w:b/>
        </w:rPr>
        <w:tab/>
      </w:r>
      <w:r w:rsidRPr="00F01E0B">
        <w:rPr>
          <w:rFonts w:ascii="Calibri" w:eastAsia="Calibri" w:hAnsi="Calibri" w:cs="Calibri"/>
          <w:b/>
        </w:rPr>
        <w:tab/>
      </w:r>
      <w:r w:rsidRPr="00F01E0B">
        <w:rPr>
          <w:rFonts w:ascii="Calibri" w:eastAsia="Calibri" w:hAnsi="Calibri" w:cs="Calibri"/>
          <w:b/>
        </w:rPr>
        <w:tab/>
      </w:r>
      <w:r w:rsidRPr="00F01E0B">
        <w:rPr>
          <w:rFonts w:ascii="Calibri" w:eastAsia="Calibri" w:hAnsi="Calibri" w:cs="Calibri"/>
          <w:b/>
        </w:rPr>
        <w:tab/>
        <w:t xml:space="preserve">           dell’Istituto Comprensivo “Militi”</w:t>
      </w:r>
    </w:p>
    <w:p w14:paraId="067662DE" w14:textId="77777777" w:rsidR="00F01E0B" w:rsidRPr="00FE40E9" w:rsidRDefault="00F01E0B" w:rsidP="00FE40E9">
      <w:pPr>
        <w:spacing w:after="200"/>
        <w:rPr>
          <w:rFonts w:ascii="Calibri" w:eastAsia="Calibri" w:hAnsi="Calibri" w:cs="Calibri"/>
          <w:bCs/>
          <w:sz w:val="24"/>
          <w:szCs w:val="24"/>
        </w:rPr>
      </w:pPr>
    </w:p>
    <w:p w14:paraId="7E8BBF0D" w14:textId="647A6CD5" w:rsidR="00FE40E9" w:rsidRPr="00FE40E9" w:rsidRDefault="00FE40E9" w:rsidP="00FE40E9">
      <w:pPr>
        <w:spacing w:after="200"/>
        <w:rPr>
          <w:rFonts w:ascii="Calibri" w:eastAsia="Calibri" w:hAnsi="Calibri" w:cs="Calibri"/>
          <w:bCs/>
          <w:sz w:val="24"/>
          <w:szCs w:val="24"/>
        </w:rPr>
      </w:pPr>
      <w:r w:rsidRPr="00FE40E9">
        <w:rPr>
          <w:rFonts w:ascii="Calibri" w:eastAsia="Calibri" w:hAnsi="Calibri" w:cs="Calibri"/>
          <w:bCs/>
          <w:sz w:val="24"/>
          <w:szCs w:val="24"/>
        </w:rPr>
        <w:t xml:space="preserve">Oggetto: Dichiarazione di assunzione di responsabilità e di Acquisizione delle autorizzazioni </w:t>
      </w:r>
      <w:r>
        <w:rPr>
          <w:rFonts w:ascii="Calibri" w:eastAsia="Calibri" w:hAnsi="Calibri" w:cs="Calibri"/>
          <w:bCs/>
          <w:sz w:val="24"/>
          <w:szCs w:val="24"/>
        </w:rPr>
        <w:t>dei Genitori</w:t>
      </w:r>
    </w:p>
    <w:p w14:paraId="58ADE42D" w14:textId="4A352D88" w:rsidR="00F01E0B" w:rsidRPr="00F01E0B" w:rsidRDefault="00F01E0B" w:rsidP="00F01E0B">
      <w:pPr>
        <w:spacing w:after="200"/>
        <w:rPr>
          <w:rFonts w:ascii="Calibri" w:eastAsia="Calibri" w:hAnsi="Calibri" w:cs="Calibri"/>
        </w:rPr>
      </w:pPr>
      <w:r w:rsidRPr="00F01E0B">
        <w:rPr>
          <w:rFonts w:ascii="Calibri" w:eastAsia="Calibri" w:hAnsi="Calibri" w:cs="Calibri"/>
        </w:rPr>
        <w:t xml:space="preserve">I/Le </w:t>
      </w:r>
      <w:proofErr w:type="spellStart"/>
      <w:r w:rsidRPr="00F01E0B">
        <w:rPr>
          <w:rFonts w:ascii="Calibri" w:eastAsia="Calibri" w:hAnsi="Calibri" w:cs="Calibri"/>
        </w:rPr>
        <w:t>sottoscritt</w:t>
      </w:r>
      <w:proofErr w:type="spellEnd"/>
      <w:r w:rsidRPr="00F01E0B">
        <w:rPr>
          <w:rFonts w:ascii="Calibri" w:eastAsia="Calibri" w:hAnsi="Calibri" w:cs="Calibri"/>
        </w:rPr>
        <w:t>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76"/>
        <w:gridCol w:w="1852"/>
      </w:tblGrid>
      <w:tr w:rsidR="00F01E0B" w:rsidRPr="00F01E0B" w14:paraId="699053BE" w14:textId="77777777" w:rsidTr="00FE40E9">
        <w:tc>
          <w:tcPr>
            <w:tcW w:w="7776" w:type="dxa"/>
          </w:tcPr>
          <w:p w14:paraId="77594236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  <w:r w:rsidRPr="00F01E0B">
              <w:rPr>
                <w:rFonts w:ascii="Calibri" w:eastAsia="Calibri" w:hAnsi="Calibri" w:cs="Calibri"/>
              </w:rPr>
              <w:t>Nome e cognome</w:t>
            </w:r>
          </w:p>
        </w:tc>
        <w:tc>
          <w:tcPr>
            <w:tcW w:w="1852" w:type="dxa"/>
          </w:tcPr>
          <w:p w14:paraId="364E0130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  <w:r w:rsidRPr="00F01E0B">
              <w:rPr>
                <w:rFonts w:ascii="Calibri" w:eastAsia="Calibri" w:hAnsi="Calibri" w:cs="Calibri"/>
              </w:rPr>
              <w:t>classe</w:t>
            </w:r>
          </w:p>
        </w:tc>
      </w:tr>
      <w:tr w:rsidR="00F01E0B" w:rsidRPr="00F01E0B" w14:paraId="764DE56D" w14:textId="77777777" w:rsidTr="00FE40E9">
        <w:tc>
          <w:tcPr>
            <w:tcW w:w="7776" w:type="dxa"/>
          </w:tcPr>
          <w:p w14:paraId="60E9A0E6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7DCE8193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</w:tr>
      <w:tr w:rsidR="00F01E0B" w:rsidRPr="00F01E0B" w14:paraId="30E3F083" w14:textId="77777777" w:rsidTr="00FE40E9">
        <w:tc>
          <w:tcPr>
            <w:tcW w:w="7776" w:type="dxa"/>
          </w:tcPr>
          <w:p w14:paraId="25677EB6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0E74C631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</w:tr>
      <w:tr w:rsidR="00F01E0B" w:rsidRPr="00F01E0B" w14:paraId="2D04EA44" w14:textId="77777777" w:rsidTr="00FE40E9">
        <w:tc>
          <w:tcPr>
            <w:tcW w:w="7776" w:type="dxa"/>
          </w:tcPr>
          <w:p w14:paraId="338E9999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00A74B6B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</w:tr>
      <w:tr w:rsidR="00F01E0B" w:rsidRPr="00F01E0B" w14:paraId="03C07A43" w14:textId="77777777" w:rsidTr="00FE40E9">
        <w:tc>
          <w:tcPr>
            <w:tcW w:w="7776" w:type="dxa"/>
          </w:tcPr>
          <w:p w14:paraId="309BF47E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69FF572E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</w:tr>
      <w:tr w:rsidR="00F01E0B" w:rsidRPr="00F01E0B" w14:paraId="4297AEEB" w14:textId="77777777" w:rsidTr="00FE40E9">
        <w:tc>
          <w:tcPr>
            <w:tcW w:w="7776" w:type="dxa"/>
          </w:tcPr>
          <w:p w14:paraId="0A1EFF69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623912EB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</w:tr>
      <w:tr w:rsidR="00F01E0B" w:rsidRPr="00F01E0B" w14:paraId="6D4DD8FB" w14:textId="77777777" w:rsidTr="00FE40E9">
        <w:tc>
          <w:tcPr>
            <w:tcW w:w="7776" w:type="dxa"/>
          </w:tcPr>
          <w:p w14:paraId="501E3647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32151185" w14:textId="77777777" w:rsidR="00F01E0B" w:rsidRPr="00F01E0B" w:rsidRDefault="00F01E0B" w:rsidP="00F01E0B">
            <w:pPr>
              <w:rPr>
                <w:rFonts w:ascii="Calibri" w:eastAsia="Calibri" w:hAnsi="Calibri" w:cs="Calibri"/>
              </w:rPr>
            </w:pPr>
          </w:p>
        </w:tc>
      </w:tr>
    </w:tbl>
    <w:p w14:paraId="5E8A01D4" w14:textId="77777777" w:rsidR="00F01E0B" w:rsidRPr="00F01E0B" w:rsidRDefault="00F01E0B" w:rsidP="00F01E0B">
      <w:pPr>
        <w:spacing w:after="200"/>
        <w:rPr>
          <w:rFonts w:ascii="Calibri" w:eastAsia="Calibri" w:hAnsi="Calibri" w:cs="Calibri"/>
        </w:rPr>
      </w:pPr>
    </w:p>
    <w:p w14:paraId="6F750A8A" w14:textId="77777777" w:rsidR="00F01E0B" w:rsidRPr="00F01E0B" w:rsidRDefault="00F01E0B" w:rsidP="00F01E0B">
      <w:pPr>
        <w:spacing w:after="200"/>
        <w:rPr>
          <w:rFonts w:ascii="Calibri" w:eastAsia="Calibri" w:hAnsi="Calibri" w:cs="Calibri"/>
        </w:rPr>
      </w:pPr>
      <w:r w:rsidRPr="00F01E0B">
        <w:rPr>
          <w:rFonts w:ascii="Calibri" w:eastAsia="Calibri" w:hAnsi="Calibri" w:cs="Calibri"/>
        </w:rPr>
        <w:t xml:space="preserve">_ </w:t>
      </w:r>
      <w:proofErr w:type="spellStart"/>
      <w:r w:rsidRPr="00F01E0B">
        <w:rPr>
          <w:rFonts w:ascii="Calibri" w:eastAsia="Calibri" w:hAnsi="Calibri" w:cs="Calibri"/>
        </w:rPr>
        <w:t>docent</w:t>
      </w:r>
      <w:proofErr w:type="spellEnd"/>
      <w:r w:rsidRPr="00F01E0B">
        <w:rPr>
          <w:rFonts w:ascii="Calibri" w:eastAsia="Calibri" w:hAnsi="Calibri" w:cs="Calibri"/>
        </w:rPr>
        <w:t xml:space="preserve">__  in servizio nella scuola _________________ di Questo Istituto, in qualità di accompagnator__  degli alunni della classe ______________plesso di ____________________  che parteciperanno alla visita guidata ne__ </w:t>
      </w:r>
      <w:proofErr w:type="spellStart"/>
      <w:r w:rsidRPr="00F01E0B">
        <w:rPr>
          <w:rFonts w:ascii="Calibri" w:eastAsia="Calibri" w:hAnsi="Calibri" w:cs="Calibri"/>
        </w:rPr>
        <w:t>giorn</w:t>
      </w:r>
      <w:proofErr w:type="spellEnd"/>
      <w:r w:rsidRPr="00F01E0B">
        <w:rPr>
          <w:rFonts w:ascii="Calibri" w:eastAsia="Calibri" w:hAnsi="Calibri" w:cs="Calibri"/>
        </w:rPr>
        <w:t>_ _______________________   a _______________________________________</w:t>
      </w:r>
    </w:p>
    <w:p w14:paraId="782238E1" w14:textId="5EF4D1FB" w:rsidR="00F01E0B" w:rsidRDefault="00F01E0B" w:rsidP="00F01E0B">
      <w:pPr>
        <w:keepNext/>
        <w:jc w:val="center"/>
        <w:outlineLvl w:val="0"/>
        <w:rPr>
          <w:rFonts w:ascii="Calibri" w:eastAsia="Times New Roman" w:hAnsi="Calibri" w:cs="Calibri"/>
          <w:b/>
          <w:lang w:eastAsia="it-IT"/>
        </w:rPr>
      </w:pPr>
      <w:r w:rsidRPr="00F01E0B">
        <w:rPr>
          <w:rFonts w:ascii="Calibri" w:eastAsia="Times New Roman" w:hAnsi="Calibri" w:cs="Calibri"/>
          <w:b/>
          <w:lang w:eastAsia="it-IT"/>
        </w:rPr>
        <w:t xml:space="preserve">D I C H I A R A </w:t>
      </w:r>
      <w:r w:rsidR="00BD37C9">
        <w:rPr>
          <w:rFonts w:ascii="Calibri" w:eastAsia="Times New Roman" w:hAnsi="Calibri" w:cs="Calibri"/>
          <w:b/>
          <w:lang w:eastAsia="it-IT"/>
        </w:rPr>
        <w:t>N O</w:t>
      </w:r>
    </w:p>
    <w:p w14:paraId="17372A7A" w14:textId="77777777" w:rsidR="00F01E0B" w:rsidRPr="00F01E0B" w:rsidRDefault="00F01E0B" w:rsidP="00F01E0B">
      <w:pPr>
        <w:keepNext/>
        <w:jc w:val="center"/>
        <w:outlineLvl w:val="0"/>
        <w:rPr>
          <w:rFonts w:ascii="Calibri" w:eastAsia="Times New Roman" w:hAnsi="Calibri" w:cs="Calibri"/>
          <w:b/>
          <w:lang w:eastAsia="it-IT"/>
        </w:rPr>
      </w:pPr>
    </w:p>
    <w:p w14:paraId="53ED0D8B" w14:textId="77777777" w:rsidR="00F01E0B" w:rsidRPr="00F01E0B" w:rsidRDefault="00F01E0B" w:rsidP="00F01E0B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F01E0B">
        <w:rPr>
          <w:rFonts w:ascii="Calibri" w:eastAsia="Calibri" w:hAnsi="Calibri" w:cs="Times New Roman"/>
          <w:lang w:eastAsia="it-IT"/>
        </w:rPr>
        <w:t>sotto la propria responsabilità, consapevoli delle sanzioni previste dalla legge per dichiarazioni false o mendaci, di essere a conoscenza che lo svolgimento del servizio suddetto è soggetto all’obbligo della vigilanza sugli alunni previsto dall’art. 2048 del C.C., con l’integrazione di cui all’art. 61 della Legge n. 312/80 e assumono</w:t>
      </w:r>
      <w:r w:rsidRPr="00F01E0B">
        <w:rPr>
          <w:rFonts w:ascii="Calibri" w:eastAsia="Calibri" w:hAnsi="Calibri" w:cs="Times New Roman"/>
          <w:bCs/>
        </w:rPr>
        <w:t xml:space="preserve"> in pieno l’obbligo della vigilanza degli alunni sotto riportati.</w:t>
      </w:r>
    </w:p>
    <w:p w14:paraId="482D6670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  <w:r w:rsidRPr="00F01E0B">
        <w:rPr>
          <w:rFonts w:ascii="Calibri" w:eastAsia="Calibri" w:hAnsi="Calibri" w:cs="Times New Roman"/>
          <w:bCs/>
        </w:rPr>
        <w:t>Elenco alunni classe 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1E0B" w:rsidRPr="00F01E0B" w14:paraId="4419ADD9" w14:textId="77777777" w:rsidTr="00A700A4">
        <w:tc>
          <w:tcPr>
            <w:tcW w:w="4889" w:type="dxa"/>
          </w:tcPr>
          <w:p w14:paraId="10BFA178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22A236B6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0EECFDCB" w14:textId="77777777" w:rsidTr="00A700A4">
        <w:tc>
          <w:tcPr>
            <w:tcW w:w="4889" w:type="dxa"/>
          </w:tcPr>
          <w:p w14:paraId="282F2D7C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34F0A4BF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4A8943F6" w14:textId="77777777" w:rsidTr="00A700A4">
        <w:tc>
          <w:tcPr>
            <w:tcW w:w="4889" w:type="dxa"/>
          </w:tcPr>
          <w:p w14:paraId="34D11662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54548BEF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4827D317" w14:textId="77777777" w:rsidTr="00A700A4">
        <w:tc>
          <w:tcPr>
            <w:tcW w:w="4889" w:type="dxa"/>
          </w:tcPr>
          <w:p w14:paraId="0F01230A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39A9F4F9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43D7B010" w14:textId="77777777" w:rsidTr="00A700A4">
        <w:tc>
          <w:tcPr>
            <w:tcW w:w="4889" w:type="dxa"/>
          </w:tcPr>
          <w:p w14:paraId="3ADA0301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58B21B8C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11FFF78E" w14:textId="77777777" w:rsidTr="00A700A4">
        <w:tc>
          <w:tcPr>
            <w:tcW w:w="4889" w:type="dxa"/>
          </w:tcPr>
          <w:p w14:paraId="448A265C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02EE7B61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08B4C683" w14:textId="77777777" w:rsidTr="00A700A4">
        <w:tc>
          <w:tcPr>
            <w:tcW w:w="4889" w:type="dxa"/>
          </w:tcPr>
          <w:p w14:paraId="23C8C8B9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68C92C48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11199BCE" w14:textId="77777777" w:rsidTr="00A700A4">
        <w:tc>
          <w:tcPr>
            <w:tcW w:w="4889" w:type="dxa"/>
          </w:tcPr>
          <w:p w14:paraId="1A3048D6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49670AE4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3A9AA78A" w14:textId="77777777" w:rsidTr="00A700A4">
        <w:tc>
          <w:tcPr>
            <w:tcW w:w="4889" w:type="dxa"/>
          </w:tcPr>
          <w:p w14:paraId="1E7AF28C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6DB7ADFD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411BD270" w14:textId="77777777" w:rsidTr="00A700A4">
        <w:tc>
          <w:tcPr>
            <w:tcW w:w="4889" w:type="dxa"/>
          </w:tcPr>
          <w:p w14:paraId="5A1A30DF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39D1CFC0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781AB024" w14:textId="77777777" w:rsidTr="00A700A4">
        <w:tc>
          <w:tcPr>
            <w:tcW w:w="4889" w:type="dxa"/>
          </w:tcPr>
          <w:p w14:paraId="6364FCC9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89" w:type="dxa"/>
          </w:tcPr>
          <w:p w14:paraId="34428CA7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2E44E3D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</w:p>
    <w:p w14:paraId="7B9A490E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  <w:r w:rsidRPr="00F01E0B">
        <w:rPr>
          <w:rFonts w:ascii="Calibri" w:eastAsia="Calibri" w:hAnsi="Calibri" w:cs="Times New Roman"/>
          <w:bCs/>
        </w:rPr>
        <w:lastRenderedPageBreak/>
        <w:t>Elenco alunni classe 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1E0B" w:rsidRPr="00F01E0B" w14:paraId="59640ED3" w14:textId="77777777" w:rsidTr="00F01E0B">
        <w:tc>
          <w:tcPr>
            <w:tcW w:w="4814" w:type="dxa"/>
          </w:tcPr>
          <w:p w14:paraId="19DC1CD7" w14:textId="06BB9D84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  <w:r w:rsidRPr="00F01E0B">
              <w:rPr>
                <w:rFonts w:ascii="Calibri" w:eastAsia="Calibri" w:hAnsi="Calibri" w:cs="Times New Roman"/>
                <w:bCs/>
              </w:rPr>
              <w:tab/>
            </w:r>
          </w:p>
        </w:tc>
        <w:tc>
          <w:tcPr>
            <w:tcW w:w="4814" w:type="dxa"/>
          </w:tcPr>
          <w:p w14:paraId="2C4B21FF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4E9472B5" w14:textId="77777777" w:rsidTr="00F01E0B">
        <w:tc>
          <w:tcPr>
            <w:tcW w:w="4814" w:type="dxa"/>
          </w:tcPr>
          <w:p w14:paraId="6E9990A9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144FA5B3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14AF4C25" w14:textId="77777777" w:rsidTr="00F01E0B">
        <w:tc>
          <w:tcPr>
            <w:tcW w:w="4814" w:type="dxa"/>
          </w:tcPr>
          <w:p w14:paraId="300169D0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41452528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164079F6" w14:textId="77777777" w:rsidTr="00F01E0B">
        <w:tc>
          <w:tcPr>
            <w:tcW w:w="4814" w:type="dxa"/>
          </w:tcPr>
          <w:p w14:paraId="2408EE67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05AE996C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38E9283D" w14:textId="77777777" w:rsidTr="00F01E0B">
        <w:tc>
          <w:tcPr>
            <w:tcW w:w="4814" w:type="dxa"/>
          </w:tcPr>
          <w:p w14:paraId="42938EE9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31DE517E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5F5F1DA7" w14:textId="77777777" w:rsidTr="00F01E0B">
        <w:tc>
          <w:tcPr>
            <w:tcW w:w="4814" w:type="dxa"/>
          </w:tcPr>
          <w:p w14:paraId="63B9815A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5EA447B0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79C0CECD" w14:textId="77777777" w:rsidTr="00F01E0B">
        <w:tc>
          <w:tcPr>
            <w:tcW w:w="4814" w:type="dxa"/>
          </w:tcPr>
          <w:p w14:paraId="5F016D07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54C08BD2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5E4B42E7" w14:textId="77777777" w:rsidTr="00F01E0B">
        <w:tc>
          <w:tcPr>
            <w:tcW w:w="4814" w:type="dxa"/>
          </w:tcPr>
          <w:p w14:paraId="74CA94AB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1AB64A40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4E212740" w14:textId="77777777" w:rsidTr="00F01E0B">
        <w:tc>
          <w:tcPr>
            <w:tcW w:w="4814" w:type="dxa"/>
          </w:tcPr>
          <w:p w14:paraId="085286F7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61106C8C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3A21B421" w14:textId="77777777" w:rsidTr="00F01E0B">
        <w:tc>
          <w:tcPr>
            <w:tcW w:w="4814" w:type="dxa"/>
          </w:tcPr>
          <w:p w14:paraId="68EBADC5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34765182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33040838" w14:textId="77777777" w:rsidTr="00F01E0B">
        <w:tc>
          <w:tcPr>
            <w:tcW w:w="4814" w:type="dxa"/>
          </w:tcPr>
          <w:p w14:paraId="3A082FE7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814" w:type="dxa"/>
          </w:tcPr>
          <w:p w14:paraId="6722898E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CBC1AF2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</w:p>
    <w:p w14:paraId="17627E26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  <w:r w:rsidRPr="00F01E0B">
        <w:rPr>
          <w:rFonts w:ascii="Calibri" w:eastAsia="Calibri" w:hAnsi="Calibri" w:cs="Times New Roman"/>
          <w:bCs/>
        </w:rPr>
        <w:t>(aggiungere altre tabelle in caso di ulteriori classi)</w:t>
      </w:r>
    </w:p>
    <w:p w14:paraId="388E2F2D" w14:textId="6E84B72A" w:rsidR="00F01E0B" w:rsidRDefault="00F01E0B" w:rsidP="00BD37C9">
      <w:pPr>
        <w:spacing w:after="200"/>
        <w:jc w:val="both"/>
        <w:rPr>
          <w:rFonts w:ascii="Calibri" w:eastAsia="Calibri" w:hAnsi="Calibri" w:cs="Times New Roman"/>
          <w:bCs/>
        </w:rPr>
      </w:pPr>
      <w:r w:rsidRPr="00F01E0B">
        <w:rPr>
          <w:rFonts w:ascii="Calibri" w:eastAsia="Calibri" w:hAnsi="Calibri" w:cs="Times New Roman"/>
          <w:bCs/>
        </w:rPr>
        <w:t>Dichiarano altresì di aver acquisito</w:t>
      </w:r>
      <w:r w:rsidRPr="00FE40E9">
        <w:rPr>
          <w:rFonts w:ascii="Calibri" w:eastAsia="Calibri" w:hAnsi="Calibri" w:cs="Times New Roman"/>
          <w:b/>
        </w:rPr>
        <w:t xml:space="preserve"> tutte le autorizzazioni necessarie da parte delle famiglie</w:t>
      </w:r>
      <w:r w:rsidRPr="00F01E0B">
        <w:rPr>
          <w:rFonts w:ascii="Calibri" w:eastAsia="Calibri" w:hAnsi="Calibri" w:cs="Times New Roman"/>
          <w:bCs/>
        </w:rPr>
        <w:t>, nonché eventuali informazioni su intolleranze e allergie degli alunni</w:t>
      </w:r>
      <w:r w:rsidR="00FE40E9">
        <w:rPr>
          <w:rFonts w:ascii="Calibri" w:eastAsia="Calibri" w:hAnsi="Calibri" w:cs="Times New Roman"/>
          <w:bCs/>
        </w:rPr>
        <w:t xml:space="preserve"> partecipant</w:t>
      </w:r>
      <w:r w:rsidR="00BD37C9">
        <w:rPr>
          <w:rFonts w:ascii="Calibri" w:eastAsia="Calibri" w:hAnsi="Calibri" w:cs="Times New Roman"/>
          <w:bCs/>
        </w:rPr>
        <w:t xml:space="preserve">i, </w:t>
      </w:r>
      <w:r w:rsidRPr="00F01E0B">
        <w:rPr>
          <w:rFonts w:ascii="Calibri" w:eastAsia="Calibri" w:hAnsi="Calibri" w:cs="Times New Roman"/>
          <w:bCs/>
        </w:rPr>
        <w:t>di averle</w:t>
      </w:r>
      <w:r w:rsidR="00FE40E9">
        <w:rPr>
          <w:rFonts w:ascii="Calibri" w:eastAsia="Calibri" w:hAnsi="Calibri" w:cs="Times New Roman"/>
          <w:bCs/>
        </w:rPr>
        <w:t xml:space="preserve"> in custodia</w:t>
      </w:r>
      <w:r w:rsidR="00BD37C9">
        <w:rPr>
          <w:rFonts w:ascii="Calibri" w:eastAsia="Calibri" w:hAnsi="Calibri" w:cs="Times New Roman"/>
          <w:bCs/>
        </w:rPr>
        <w:t xml:space="preserve"> e di averle inoltrate alla mail </w:t>
      </w:r>
      <w:hyperlink r:id="rId6" w:history="1">
        <w:r w:rsidR="00BD37C9" w:rsidRPr="00302387">
          <w:rPr>
            <w:rStyle w:val="Collegamentoipertestuale"/>
            <w:rFonts w:ascii="Calibri" w:eastAsia="Calibri" w:hAnsi="Calibri" w:cs="Times New Roman"/>
            <w:bCs/>
          </w:rPr>
          <w:t>alunni@icmiliti.edu.it</w:t>
        </w:r>
      </w:hyperlink>
      <w:r w:rsidR="00BD37C9">
        <w:rPr>
          <w:rFonts w:ascii="Calibri" w:eastAsia="Calibri" w:hAnsi="Calibri" w:cs="Times New Roman"/>
          <w:bCs/>
        </w:rPr>
        <w:t xml:space="preserve"> </w:t>
      </w:r>
      <w:r w:rsidRPr="00F01E0B">
        <w:rPr>
          <w:rFonts w:ascii="Calibri" w:eastAsia="Calibri" w:hAnsi="Calibri" w:cs="Times New Roman"/>
          <w:bCs/>
        </w:rPr>
        <w:t xml:space="preserve"> </w:t>
      </w:r>
      <w:r w:rsidR="00BD37C9">
        <w:rPr>
          <w:rFonts w:ascii="Calibri" w:eastAsia="Calibri" w:hAnsi="Calibri" w:cs="Times New Roman"/>
          <w:bCs/>
        </w:rPr>
        <w:t>in un unico file per plesso, in formato pdf, all’interno del quale le autorizzazioni sono distinte per classi e all’interno di ciascuna classe  le autorizzazioni sono ordinate alfabeticamente.</w:t>
      </w:r>
    </w:p>
    <w:p w14:paraId="7473C316" w14:textId="26356EEA" w:rsidR="00BD37C9" w:rsidRPr="00F01E0B" w:rsidRDefault="00BD37C9" w:rsidP="00BD37C9">
      <w:pPr>
        <w:spacing w:after="20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 docenti sono consapevoli che dopo l’inoltro di tale dichiarazione non sarà più possibile integrare la lista dei partecipanti.</w:t>
      </w:r>
    </w:p>
    <w:p w14:paraId="41B4B41A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  <w:r w:rsidRPr="00F01E0B">
        <w:rPr>
          <w:rFonts w:ascii="Calibri" w:eastAsia="Calibri" w:hAnsi="Calibri" w:cs="Times New Roman"/>
          <w:bCs/>
        </w:rPr>
        <w:t>Barcellona, lì…………………………………………</w:t>
      </w:r>
      <w:proofErr w:type="gramStart"/>
      <w:r w:rsidRPr="00F01E0B">
        <w:rPr>
          <w:rFonts w:ascii="Calibri" w:eastAsia="Calibri" w:hAnsi="Calibri" w:cs="Times New Roman"/>
          <w:bCs/>
        </w:rPr>
        <w:t>…….</w:t>
      </w:r>
      <w:proofErr w:type="gramEnd"/>
      <w:r w:rsidRPr="00F01E0B">
        <w:rPr>
          <w:rFonts w:ascii="Calibri" w:eastAsia="Calibri" w:hAnsi="Calibri" w:cs="Times New Roman"/>
          <w:bCs/>
        </w:rPr>
        <w:t>.</w:t>
      </w:r>
    </w:p>
    <w:p w14:paraId="4C6E32B8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</w:p>
    <w:p w14:paraId="3A9C9E8D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  <w:r w:rsidRPr="00F01E0B">
        <w:rPr>
          <w:rFonts w:ascii="Calibri" w:eastAsia="Calibri" w:hAnsi="Calibri" w:cs="Times New Roman"/>
          <w:bCs/>
        </w:rPr>
        <w:t>Firma dei 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1E0B" w:rsidRPr="00F01E0B" w14:paraId="117ECA50" w14:textId="77777777" w:rsidTr="00F01E0B">
        <w:tc>
          <w:tcPr>
            <w:tcW w:w="4248" w:type="dxa"/>
          </w:tcPr>
          <w:p w14:paraId="257B5BAB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  <w:r w:rsidRPr="00F01E0B">
              <w:rPr>
                <w:rFonts w:ascii="Calibri" w:eastAsia="Calibri" w:hAnsi="Calibri" w:cs="Times New Roman"/>
                <w:bCs/>
              </w:rPr>
              <w:t>Nome e cognome</w:t>
            </w:r>
          </w:p>
        </w:tc>
        <w:tc>
          <w:tcPr>
            <w:tcW w:w="5380" w:type="dxa"/>
          </w:tcPr>
          <w:p w14:paraId="08787DCD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  <w:r w:rsidRPr="00F01E0B">
              <w:rPr>
                <w:rFonts w:ascii="Calibri" w:eastAsia="Calibri" w:hAnsi="Calibri" w:cs="Times New Roman"/>
                <w:bCs/>
              </w:rPr>
              <w:t>Firma</w:t>
            </w:r>
          </w:p>
        </w:tc>
      </w:tr>
      <w:tr w:rsidR="00F01E0B" w:rsidRPr="00F01E0B" w14:paraId="57F9BF8D" w14:textId="77777777" w:rsidTr="00F01E0B">
        <w:tc>
          <w:tcPr>
            <w:tcW w:w="4248" w:type="dxa"/>
          </w:tcPr>
          <w:p w14:paraId="48241250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0" w:type="dxa"/>
          </w:tcPr>
          <w:p w14:paraId="2ADF6A32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6EF7AE0A" w14:textId="77777777" w:rsidTr="00F01E0B">
        <w:tc>
          <w:tcPr>
            <w:tcW w:w="4248" w:type="dxa"/>
          </w:tcPr>
          <w:p w14:paraId="233677B0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0" w:type="dxa"/>
          </w:tcPr>
          <w:p w14:paraId="7B9A7140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098B7596" w14:textId="77777777" w:rsidTr="00F01E0B">
        <w:tc>
          <w:tcPr>
            <w:tcW w:w="4248" w:type="dxa"/>
          </w:tcPr>
          <w:p w14:paraId="2EDCB756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0" w:type="dxa"/>
          </w:tcPr>
          <w:p w14:paraId="647221E7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714B859E" w14:textId="77777777" w:rsidTr="00F01E0B">
        <w:tc>
          <w:tcPr>
            <w:tcW w:w="4248" w:type="dxa"/>
          </w:tcPr>
          <w:p w14:paraId="462AA6BA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0" w:type="dxa"/>
          </w:tcPr>
          <w:p w14:paraId="6D4AFFFD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62469AB9" w14:textId="77777777" w:rsidTr="00F01E0B">
        <w:tc>
          <w:tcPr>
            <w:tcW w:w="4248" w:type="dxa"/>
          </w:tcPr>
          <w:p w14:paraId="7951F036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0" w:type="dxa"/>
          </w:tcPr>
          <w:p w14:paraId="57794486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4924BB1C" w14:textId="77777777" w:rsidTr="00F01E0B">
        <w:tc>
          <w:tcPr>
            <w:tcW w:w="4248" w:type="dxa"/>
          </w:tcPr>
          <w:p w14:paraId="49AAA770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0" w:type="dxa"/>
          </w:tcPr>
          <w:p w14:paraId="32E653AC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F01E0B" w:rsidRPr="00F01E0B" w14:paraId="136FE72C" w14:textId="77777777" w:rsidTr="00F01E0B">
        <w:tc>
          <w:tcPr>
            <w:tcW w:w="4248" w:type="dxa"/>
          </w:tcPr>
          <w:p w14:paraId="212B01E8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0" w:type="dxa"/>
          </w:tcPr>
          <w:p w14:paraId="09F4E7DE" w14:textId="77777777" w:rsidR="00F01E0B" w:rsidRPr="00F01E0B" w:rsidRDefault="00F01E0B" w:rsidP="00F01E0B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47044D50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</w:p>
    <w:p w14:paraId="0B16D719" w14:textId="77777777" w:rsidR="00F01E0B" w:rsidRPr="00F01E0B" w:rsidRDefault="00F01E0B" w:rsidP="00F01E0B">
      <w:pPr>
        <w:spacing w:after="200"/>
        <w:rPr>
          <w:rFonts w:ascii="Calibri" w:eastAsia="Calibri" w:hAnsi="Calibri" w:cs="Times New Roman"/>
          <w:bCs/>
        </w:rPr>
      </w:pPr>
    </w:p>
    <w:p w14:paraId="236E38ED" w14:textId="0570EB92" w:rsidR="009C60F2" w:rsidRDefault="009C60F2">
      <w:pPr>
        <w:rPr>
          <w:rFonts w:ascii="Calibri" w:eastAsia="Calibri" w:hAnsi="Calibri" w:cs="Calibri"/>
          <w:i/>
          <w:sz w:val="20"/>
        </w:rPr>
      </w:pPr>
    </w:p>
    <w:p w14:paraId="580A03A0" w14:textId="77777777" w:rsidR="00F01E0B" w:rsidRDefault="00F01E0B"/>
    <w:sectPr w:rsidR="00F01E0B" w:rsidSect="00877CDB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0311" w14:textId="77777777" w:rsidR="00E34582" w:rsidRDefault="00E34582" w:rsidP="00877CDB">
      <w:r>
        <w:separator/>
      </w:r>
    </w:p>
  </w:endnote>
  <w:endnote w:type="continuationSeparator" w:id="0">
    <w:p w14:paraId="3BA37094" w14:textId="77777777" w:rsidR="00E34582" w:rsidRDefault="00E34582" w:rsidP="008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B47" w14:textId="77777777" w:rsidR="00877CDB" w:rsidRDefault="00877CD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7D7F4" wp14:editId="7E847332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E766" w14:textId="77777777" w:rsidR="00E34582" w:rsidRDefault="00E34582" w:rsidP="00877CDB">
      <w:r>
        <w:separator/>
      </w:r>
    </w:p>
  </w:footnote>
  <w:footnote w:type="continuationSeparator" w:id="0">
    <w:p w14:paraId="7E6E9FBD" w14:textId="77777777" w:rsidR="00E34582" w:rsidRDefault="00E34582" w:rsidP="008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F411" w14:textId="77777777" w:rsidR="00877CDB" w:rsidRDefault="0068279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CD30E3" wp14:editId="6BD93BCB">
          <wp:simplePos x="0" y="0"/>
          <wp:positionH relativeFrom="margin">
            <wp:posOffset>-367665</wp:posOffset>
          </wp:positionH>
          <wp:positionV relativeFrom="paragraph">
            <wp:posOffset>-240030</wp:posOffset>
          </wp:positionV>
          <wp:extent cx="6886575" cy="1632585"/>
          <wp:effectExtent l="0" t="0" r="9525" b="571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DB">
      <w:ptab w:relativeTo="margin" w:alignment="center" w:leader="none"/>
    </w:r>
    <w:r w:rsidR="00877C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0B"/>
    <w:rsid w:val="000061C4"/>
    <w:rsid w:val="0013145D"/>
    <w:rsid w:val="001B59EE"/>
    <w:rsid w:val="0038207D"/>
    <w:rsid w:val="00556DFB"/>
    <w:rsid w:val="005B5F8B"/>
    <w:rsid w:val="00682793"/>
    <w:rsid w:val="006A3575"/>
    <w:rsid w:val="00703BE5"/>
    <w:rsid w:val="00877CDB"/>
    <w:rsid w:val="009B7785"/>
    <w:rsid w:val="009C60F2"/>
    <w:rsid w:val="00A3585E"/>
    <w:rsid w:val="00AE73DA"/>
    <w:rsid w:val="00BD37C9"/>
    <w:rsid w:val="00C669EA"/>
    <w:rsid w:val="00CF2497"/>
    <w:rsid w:val="00DA4503"/>
    <w:rsid w:val="00E34582"/>
    <w:rsid w:val="00F01E0B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53C46"/>
  <w15:chartTrackingRefBased/>
  <w15:docId w15:val="{93232381-9365-44F6-8ECF-EDF59F0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B7785"/>
    <w:pPr>
      <w:keepNext/>
      <w:keepLines/>
      <w:spacing w:before="40" w:line="276" w:lineRule="auto"/>
      <w:outlineLvl w:val="1"/>
    </w:pPr>
    <w:rPr>
      <w:rFonts w:ascii="Bahnschrift Light" w:eastAsiaTheme="majorEastAsia" w:hAnsi="Bahnschrift Light" w:cstheme="majorBidi"/>
      <w:color w:val="267DFE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785"/>
    <w:rPr>
      <w:rFonts w:ascii="Bahnschrift Light" w:eastAsiaTheme="majorEastAsia" w:hAnsi="Bahnschrift Light" w:cstheme="majorBidi"/>
      <w:color w:val="267DFE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CDB"/>
  </w:style>
  <w:style w:type="paragraph" w:styleId="Pidipagina">
    <w:name w:val="footer"/>
    <w:basedOn w:val="Normale"/>
    <w:link w:val="PidipaginaCarattere"/>
    <w:uiPriority w:val="99"/>
    <w:unhideWhenUsed/>
    <w:rsid w:val="00877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CDB"/>
  </w:style>
  <w:style w:type="table" w:styleId="Grigliatabella">
    <w:name w:val="Table Grid"/>
    <w:basedOn w:val="Tabellanormale"/>
    <w:uiPriority w:val="59"/>
    <w:rsid w:val="00F0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37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nni@icmiliti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MODELLO%20CARTA%20INTESTATA%202021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2021.2022.dotx</Template>
  <TotalTime>12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dc:description/>
  <cp:lastModifiedBy>Maria Pina Da Campo</cp:lastModifiedBy>
  <cp:revision>5</cp:revision>
  <cp:lastPrinted>2022-12-09T16:49:00Z</cp:lastPrinted>
  <dcterms:created xsi:type="dcterms:W3CDTF">2022-12-09T11:52:00Z</dcterms:created>
  <dcterms:modified xsi:type="dcterms:W3CDTF">2022-12-09T19:37:00Z</dcterms:modified>
</cp:coreProperties>
</file>