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54AA" w14:textId="77777777" w:rsidR="00426350" w:rsidRDefault="00426350" w:rsidP="00426350">
      <w:pPr>
        <w:pStyle w:val="Titolo1"/>
      </w:pPr>
      <w:r>
        <w:t>Allegato 4</w:t>
      </w:r>
    </w:p>
    <w:p w14:paraId="73256D25" w14:textId="469758AA" w:rsidR="009002C7" w:rsidRPr="009002C7" w:rsidRDefault="009002C7" w:rsidP="00426350">
      <w:pPr>
        <w:ind w:left="4248" w:firstLine="708"/>
        <w:jc w:val="right"/>
        <w:rPr>
          <w:rFonts w:ascii="Calibri" w:eastAsia="Calibri" w:hAnsi="Calibri" w:cs="Calibri"/>
          <w:b/>
        </w:rPr>
      </w:pPr>
      <w:r w:rsidRPr="009002C7">
        <w:rPr>
          <w:rFonts w:ascii="Calibri" w:eastAsia="Calibri" w:hAnsi="Calibri" w:cs="Calibri"/>
          <w:b/>
        </w:rPr>
        <w:t>Al Dirigente Scolastico</w:t>
      </w:r>
    </w:p>
    <w:p w14:paraId="7DD91AF9" w14:textId="3BBB182B" w:rsidR="009002C7" w:rsidRDefault="009002C7" w:rsidP="00426350">
      <w:pPr>
        <w:jc w:val="right"/>
        <w:rPr>
          <w:rFonts w:ascii="Calibri" w:eastAsia="Calibri" w:hAnsi="Calibri" w:cs="Calibri"/>
          <w:b/>
        </w:rPr>
      </w:pPr>
      <w:r w:rsidRPr="009002C7">
        <w:rPr>
          <w:rFonts w:ascii="Calibri" w:eastAsia="Calibri" w:hAnsi="Calibri" w:cs="Calibri"/>
          <w:b/>
        </w:rPr>
        <w:tab/>
      </w:r>
      <w:r w:rsidRPr="009002C7">
        <w:rPr>
          <w:rFonts w:ascii="Calibri" w:eastAsia="Calibri" w:hAnsi="Calibri" w:cs="Calibri"/>
          <w:b/>
        </w:rPr>
        <w:tab/>
      </w:r>
      <w:r w:rsidRPr="009002C7">
        <w:rPr>
          <w:rFonts w:ascii="Calibri" w:eastAsia="Calibri" w:hAnsi="Calibri" w:cs="Calibri"/>
          <w:b/>
        </w:rPr>
        <w:tab/>
      </w:r>
      <w:r w:rsidRPr="009002C7">
        <w:rPr>
          <w:rFonts w:ascii="Calibri" w:eastAsia="Calibri" w:hAnsi="Calibri" w:cs="Calibri"/>
          <w:b/>
        </w:rPr>
        <w:tab/>
      </w:r>
      <w:r w:rsidRPr="009002C7">
        <w:rPr>
          <w:rFonts w:ascii="Calibri" w:eastAsia="Calibri" w:hAnsi="Calibri" w:cs="Calibri"/>
          <w:b/>
        </w:rPr>
        <w:tab/>
      </w:r>
      <w:r w:rsidRPr="009002C7">
        <w:rPr>
          <w:rFonts w:ascii="Calibri" w:eastAsia="Calibri" w:hAnsi="Calibri" w:cs="Calibri"/>
          <w:b/>
        </w:rPr>
        <w:tab/>
      </w:r>
      <w:r w:rsidRPr="009002C7">
        <w:rPr>
          <w:rFonts w:ascii="Calibri" w:eastAsia="Calibri" w:hAnsi="Calibri" w:cs="Calibri"/>
          <w:b/>
        </w:rPr>
        <w:tab/>
        <w:t xml:space="preserve">           dell’Istituto Comprensivo “Militi”</w:t>
      </w:r>
    </w:p>
    <w:p w14:paraId="139AFDFE" w14:textId="0573BD15" w:rsidR="00426350" w:rsidRDefault="00426350" w:rsidP="0042635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 pc</w:t>
      </w:r>
    </w:p>
    <w:p w14:paraId="4429737E" w14:textId="361A7B10" w:rsidR="00426350" w:rsidRPr="009002C7" w:rsidRDefault="00426350" w:rsidP="0042635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 sigg.ri Genitori</w:t>
      </w:r>
    </w:p>
    <w:p w14:paraId="74058758" w14:textId="77777777" w:rsidR="009002C7" w:rsidRPr="009002C7" w:rsidRDefault="009002C7" w:rsidP="009002C7">
      <w:pPr>
        <w:spacing w:after="200"/>
        <w:rPr>
          <w:rFonts w:ascii="Calibri" w:eastAsia="Calibri" w:hAnsi="Calibri" w:cs="Calibri"/>
        </w:rPr>
      </w:pPr>
    </w:p>
    <w:p w14:paraId="284A0C00" w14:textId="77777777" w:rsidR="00426350" w:rsidRDefault="00426350" w:rsidP="009002C7">
      <w:pPr>
        <w:spacing w:after="200"/>
        <w:rPr>
          <w:rFonts w:ascii="Calibri" w:eastAsia="Calibri" w:hAnsi="Calibri" w:cs="Calibri"/>
        </w:rPr>
      </w:pPr>
    </w:p>
    <w:p w14:paraId="13262452" w14:textId="74E24A51" w:rsidR="009002C7" w:rsidRPr="009002C7" w:rsidRDefault="009002C7" w:rsidP="009002C7">
      <w:pPr>
        <w:spacing w:after="200"/>
        <w:rPr>
          <w:rFonts w:ascii="Calibri" w:eastAsia="Calibri" w:hAnsi="Calibri" w:cs="Calibri"/>
        </w:rPr>
      </w:pPr>
      <w:r w:rsidRPr="009002C7">
        <w:rPr>
          <w:rFonts w:ascii="Calibri" w:eastAsia="Calibri" w:hAnsi="Calibri" w:cs="Calibri"/>
        </w:rPr>
        <w:t>Oggetto: Programma di viaggio (per viaggi di istruzione della durata di una intera giornata o più giorni)</w:t>
      </w:r>
    </w:p>
    <w:p w14:paraId="387E1583" w14:textId="77777777" w:rsidR="009002C7" w:rsidRPr="009002C7" w:rsidRDefault="009002C7" w:rsidP="009002C7">
      <w:pPr>
        <w:spacing w:after="200"/>
        <w:rPr>
          <w:rFonts w:ascii="Calibri" w:eastAsia="Calibri" w:hAnsi="Calibri" w:cs="Calibri"/>
        </w:rPr>
      </w:pPr>
    </w:p>
    <w:p w14:paraId="580C0965" w14:textId="77777777" w:rsidR="009002C7" w:rsidRPr="009002C7" w:rsidRDefault="009002C7" w:rsidP="009002C7">
      <w:pPr>
        <w:spacing w:after="200"/>
        <w:rPr>
          <w:rFonts w:ascii="Calibri" w:eastAsia="Calibri" w:hAnsi="Calibri" w:cs="Calibri"/>
        </w:rPr>
      </w:pPr>
      <w:r w:rsidRPr="009002C7">
        <w:rPr>
          <w:rFonts w:ascii="Calibri" w:eastAsia="Calibri" w:hAnsi="Calibri" w:cs="Calibri"/>
        </w:rPr>
        <w:t>Il/la sottoscritt_.................................................................................. Docente proponente del viaggio con destinazione…………………………………….. previsto per la giornata………………………………..</w:t>
      </w:r>
    </w:p>
    <w:p w14:paraId="5A890503" w14:textId="77777777" w:rsidR="009002C7" w:rsidRPr="009002C7" w:rsidRDefault="009002C7" w:rsidP="009002C7">
      <w:pPr>
        <w:spacing w:after="200"/>
        <w:jc w:val="center"/>
        <w:rPr>
          <w:rFonts w:ascii="Calibri" w:eastAsia="Calibri" w:hAnsi="Calibri" w:cs="Calibri"/>
          <w:b/>
          <w:bCs/>
        </w:rPr>
      </w:pPr>
      <w:r w:rsidRPr="009002C7">
        <w:rPr>
          <w:rFonts w:ascii="Calibri" w:eastAsia="Calibri" w:hAnsi="Calibri" w:cs="Calibri"/>
          <w:b/>
          <w:bCs/>
        </w:rPr>
        <w:t>C O M U  N I C A</w:t>
      </w:r>
    </w:p>
    <w:p w14:paraId="5592263F" w14:textId="77777777" w:rsidR="009002C7" w:rsidRPr="009002C7" w:rsidRDefault="009002C7" w:rsidP="009002C7">
      <w:pPr>
        <w:spacing w:after="200"/>
        <w:rPr>
          <w:rFonts w:ascii="Calibri" w:eastAsia="Calibri" w:hAnsi="Calibri" w:cs="Calibri"/>
        </w:rPr>
      </w:pPr>
      <w:r w:rsidRPr="009002C7">
        <w:rPr>
          <w:rFonts w:ascii="Calibri" w:eastAsia="Calibri" w:hAnsi="Calibri" w:cs="Calibri"/>
        </w:rPr>
        <w:t>La descrizione dettagliata delle attività programmate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728"/>
        <w:gridCol w:w="2300"/>
        <w:gridCol w:w="2300"/>
        <w:gridCol w:w="2300"/>
      </w:tblGrid>
      <w:tr w:rsidR="009002C7" w:rsidRPr="009002C7" w14:paraId="0DB774F5" w14:textId="77777777" w:rsidTr="00A700A4">
        <w:tc>
          <w:tcPr>
            <w:tcW w:w="2728" w:type="dxa"/>
          </w:tcPr>
          <w:p w14:paraId="62D216C7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300" w:type="dxa"/>
          </w:tcPr>
          <w:p w14:paraId="30C0AC9B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giorno</w:t>
            </w:r>
          </w:p>
        </w:tc>
        <w:tc>
          <w:tcPr>
            <w:tcW w:w="2300" w:type="dxa"/>
          </w:tcPr>
          <w:p w14:paraId="6AAA87C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ora</w:t>
            </w:r>
          </w:p>
        </w:tc>
        <w:tc>
          <w:tcPr>
            <w:tcW w:w="2300" w:type="dxa"/>
          </w:tcPr>
          <w:p w14:paraId="2B26E1F6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Punto di ritrovo</w:t>
            </w:r>
          </w:p>
        </w:tc>
      </w:tr>
      <w:tr w:rsidR="009002C7" w:rsidRPr="009002C7" w14:paraId="0E8E1324" w14:textId="77777777" w:rsidTr="00A700A4">
        <w:tc>
          <w:tcPr>
            <w:tcW w:w="2728" w:type="dxa"/>
          </w:tcPr>
          <w:p w14:paraId="520EA5A2" w14:textId="6BAE80CF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Partenza</w:t>
            </w:r>
            <w:r>
              <w:rPr>
                <w:rFonts w:ascii="Calibri" w:eastAsia="Calibri" w:hAnsi="Calibri" w:cs="Times New Roman"/>
                <w:bCs/>
              </w:rPr>
              <w:t xml:space="preserve"> da Barcellona</w:t>
            </w:r>
          </w:p>
        </w:tc>
        <w:tc>
          <w:tcPr>
            <w:tcW w:w="2300" w:type="dxa"/>
          </w:tcPr>
          <w:p w14:paraId="16F50E66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300" w:type="dxa"/>
          </w:tcPr>
          <w:p w14:paraId="52360AAA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300" w:type="dxa"/>
          </w:tcPr>
          <w:p w14:paraId="7E43EAA7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6736916A" w14:textId="77777777" w:rsidTr="00A700A4">
        <w:tc>
          <w:tcPr>
            <w:tcW w:w="2728" w:type="dxa"/>
          </w:tcPr>
          <w:p w14:paraId="7B80F2F6" w14:textId="2496473E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Rientro a Barcellona</w:t>
            </w:r>
          </w:p>
        </w:tc>
        <w:tc>
          <w:tcPr>
            <w:tcW w:w="2300" w:type="dxa"/>
          </w:tcPr>
          <w:p w14:paraId="1CF5D1FD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300" w:type="dxa"/>
          </w:tcPr>
          <w:p w14:paraId="1D858BE3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300" w:type="dxa"/>
          </w:tcPr>
          <w:p w14:paraId="2754470D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3758B97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610"/>
        <w:gridCol w:w="2431"/>
        <w:gridCol w:w="2341"/>
        <w:gridCol w:w="2246"/>
      </w:tblGrid>
      <w:tr w:rsidR="009002C7" w:rsidRPr="009002C7" w14:paraId="2C7748A5" w14:textId="77777777" w:rsidTr="00A700A4">
        <w:tc>
          <w:tcPr>
            <w:tcW w:w="2610" w:type="dxa"/>
          </w:tcPr>
          <w:p w14:paraId="3F78F1E7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431" w:type="dxa"/>
          </w:tcPr>
          <w:p w14:paraId="1DE500CA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giorno</w:t>
            </w:r>
          </w:p>
        </w:tc>
        <w:tc>
          <w:tcPr>
            <w:tcW w:w="2341" w:type="dxa"/>
          </w:tcPr>
          <w:p w14:paraId="755BFF00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ora</w:t>
            </w:r>
          </w:p>
        </w:tc>
        <w:tc>
          <w:tcPr>
            <w:tcW w:w="2246" w:type="dxa"/>
          </w:tcPr>
          <w:p w14:paraId="655296FD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sede</w:t>
            </w:r>
          </w:p>
        </w:tc>
      </w:tr>
      <w:tr w:rsidR="009002C7" w:rsidRPr="009002C7" w14:paraId="7F934909" w14:textId="77777777" w:rsidTr="00A700A4">
        <w:tc>
          <w:tcPr>
            <w:tcW w:w="2610" w:type="dxa"/>
          </w:tcPr>
          <w:p w14:paraId="772AA885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Arrivo a destinazione</w:t>
            </w:r>
          </w:p>
        </w:tc>
        <w:tc>
          <w:tcPr>
            <w:tcW w:w="2431" w:type="dxa"/>
          </w:tcPr>
          <w:p w14:paraId="3A8FFA9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341" w:type="dxa"/>
          </w:tcPr>
          <w:p w14:paraId="408C5714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246" w:type="dxa"/>
          </w:tcPr>
          <w:p w14:paraId="62F58244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5065D268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p w14:paraId="6D45CE99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  <w:r w:rsidRPr="009002C7">
        <w:rPr>
          <w:rFonts w:ascii="Calibri" w:eastAsia="Calibri" w:hAnsi="Calibri" w:cs="Times New Roman"/>
          <w:bCs/>
        </w:rPr>
        <w:t xml:space="preserve">Sistemazione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02C7" w:rsidRPr="009002C7" w14:paraId="6BC8359B" w14:textId="77777777" w:rsidTr="00A700A4">
        <w:tc>
          <w:tcPr>
            <w:tcW w:w="3209" w:type="dxa"/>
          </w:tcPr>
          <w:p w14:paraId="2A13B639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hotel</w:t>
            </w:r>
          </w:p>
        </w:tc>
        <w:tc>
          <w:tcPr>
            <w:tcW w:w="3209" w:type="dxa"/>
          </w:tcPr>
          <w:p w14:paraId="51427F40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Dal /al</w:t>
            </w:r>
          </w:p>
        </w:tc>
        <w:tc>
          <w:tcPr>
            <w:tcW w:w="3210" w:type="dxa"/>
          </w:tcPr>
          <w:p w14:paraId="7F188C38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recapito</w:t>
            </w:r>
          </w:p>
        </w:tc>
      </w:tr>
      <w:tr w:rsidR="009002C7" w:rsidRPr="009002C7" w14:paraId="52241B16" w14:textId="77777777" w:rsidTr="00A700A4">
        <w:tc>
          <w:tcPr>
            <w:tcW w:w="3209" w:type="dxa"/>
          </w:tcPr>
          <w:p w14:paraId="7ABD5F7C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09" w:type="dxa"/>
          </w:tcPr>
          <w:p w14:paraId="4E0512B4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</w:tcPr>
          <w:p w14:paraId="33AB6A9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3BAD1DF9" w14:textId="77777777" w:rsidTr="00A700A4">
        <w:tc>
          <w:tcPr>
            <w:tcW w:w="3209" w:type="dxa"/>
          </w:tcPr>
          <w:p w14:paraId="4E2FEFBC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09" w:type="dxa"/>
          </w:tcPr>
          <w:p w14:paraId="200CE9D9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</w:tcPr>
          <w:p w14:paraId="2A73E88C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27C8CEDA" w14:textId="77777777" w:rsidTr="00A700A4">
        <w:tc>
          <w:tcPr>
            <w:tcW w:w="3209" w:type="dxa"/>
          </w:tcPr>
          <w:p w14:paraId="7B63AE7F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09" w:type="dxa"/>
          </w:tcPr>
          <w:p w14:paraId="3A2A448F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</w:tcPr>
          <w:p w14:paraId="0294F6B2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5DB43FE9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6939"/>
      </w:tblGrid>
      <w:tr w:rsidR="009002C7" w:rsidRPr="009002C7" w14:paraId="03E6E2B9" w14:textId="77777777" w:rsidTr="00A700A4">
        <w:tc>
          <w:tcPr>
            <w:tcW w:w="1696" w:type="dxa"/>
          </w:tcPr>
          <w:p w14:paraId="6704BFC2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93" w:type="dxa"/>
          </w:tcPr>
          <w:p w14:paraId="3C3D67D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data</w:t>
            </w:r>
          </w:p>
        </w:tc>
        <w:tc>
          <w:tcPr>
            <w:tcW w:w="6939" w:type="dxa"/>
          </w:tcPr>
          <w:p w14:paraId="1AC49DD0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attività</w:t>
            </w:r>
          </w:p>
        </w:tc>
      </w:tr>
      <w:tr w:rsidR="009002C7" w:rsidRPr="009002C7" w14:paraId="56D809AA" w14:textId="77777777" w:rsidTr="00A700A4">
        <w:tc>
          <w:tcPr>
            <w:tcW w:w="1696" w:type="dxa"/>
          </w:tcPr>
          <w:p w14:paraId="4B94827D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Primo giorno</w:t>
            </w:r>
          </w:p>
        </w:tc>
        <w:tc>
          <w:tcPr>
            <w:tcW w:w="993" w:type="dxa"/>
          </w:tcPr>
          <w:p w14:paraId="1B5EC07E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939" w:type="dxa"/>
          </w:tcPr>
          <w:p w14:paraId="1D0B5567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55C16711" w14:textId="77777777" w:rsidTr="00A700A4">
        <w:tc>
          <w:tcPr>
            <w:tcW w:w="1696" w:type="dxa"/>
          </w:tcPr>
          <w:p w14:paraId="38F78FE8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Secondo giorno</w:t>
            </w:r>
          </w:p>
        </w:tc>
        <w:tc>
          <w:tcPr>
            <w:tcW w:w="993" w:type="dxa"/>
          </w:tcPr>
          <w:p w14:paraId="0C588642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939" w:type="dxa"/>
          </w:tcPr>
          <w:p w14:paraId="3B2356B0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38C24D9E" w14:textId="77777777" w:rsidTr="00A700A4">
        <w:tc>
          <w:tcPr>
            <w:tcW w:w="1696" w:type="dxa"/>
          </w:tcPr>
          <w:p w14:paraId="779BDBCD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Terzo giorno</w:t>
            </w:r>
          </w:p>
        </w:tc>
        <w:tc>
          <w:tcPr>
            <w:tcW w:w="993" w:type="dxa"/>
          </w:tcPr>
          <w:p w14:paraId="314C458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939" w:type="dxa"/>
          </w:tcPr>
          <w:p w14:paraId="56132D6B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2ED6597A" w14:textId="77777777" w:rsidTr="00A700A4">
        <w:tc>
          <w:tcPr>
            <w:tcW w:w="1696" w:type="dxa"/>
          </w:tcPr>
          <w:p w14:paraId="112887E2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Quarto giorno</w:t>
            </w:r>
          </w:p>
        </w:tc>
        <w:tc>
          <w:tcPr>
            <w:tcW w:w="993" w:type="dxa"/>
          </w:tcPr>
          <w:p w14:paraId="5AF1A8A4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939" w:type="dxa"/>
          </w:tcPr>
          <w:p w14:paraId="03DF769F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0D946BA5" w14:textId="77777777" w:rsidTr="00A700A4">
        <w:tc>
          <w:tcPr>
            <w:tcW w:w="1696" w:type="dxa"/>
          </w:tcPr>
          <w:p w14:paraId="70335B22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Quinto giorno</w:t>
            </w:r>
          </w:p>
        </w:tc>
        <w:tc>
          <w:tcPr>
            <w:tcW w:w="993" w:type="dxa"/>
          </w:tcPr>
          <w:p w14:paraId="7D3C21EE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939" w:type="dxa"/>
          </w:tcPr>
          <w:p w14:paraId="06EEADF6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7328D0E5" w14:textId="77777777" w:rsidTr="00A700A4">
        <w:tc>
          <w:tcPr>
            <w:tcW w:w="1696" w:type="dxa"/>
          </w:tcPr>
          <w:p w14:paraId="11F2520A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Sesto giorno</w:t>
            </w:r>
          </w:p>
        </w:tc>
        <w:tc>
          <w:tcPr>
            <w:tcW w:w="993" w:type="dxa"/>
          </w:tcPr>
          <w:p w14:paraId="18420CD9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939" w:type="dxa"/>
          </w:tcPr>
          <w:p w14:paraId="38F391B0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7FE2D7B9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p w14:paraId="3C7AE232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p w14:paraId="51447A18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002C7" w:rsidRPr="009002C7" w14:paraId="4C991385" w14:textId="77777777" w:rsidTr="009002C7">
        <w:tc>
          <w:tcPr>
            <w:tcW w:w="8359" w:type="dxa"/>
          </w:tcPr>
          <w:p w14:paraId="4B0CD41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Docenti accompagnatori</w:t>
            </w:r>
          </w:p>
        </w:tc>
        <w:tc>
          <w:tcPr>
            <w:tcW w:w="1269" w:type="dxa"/>
          </w:tcPr>
          <w:p w14:paraId="463078DA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classe</w:t>
            </w:r>
          </w:p>
        </w:tc>
      </w:tr>
      <w:tr w:rsidR="009002C7" w:rsidRPr="009002C7" w14:paraId="2B690B07" w14:textId="77777777" w:rsidTr="009002C7">
        <w:tc>
          <w:tcPr>
            <w:tcW w:w="8359" w:type="dxa"/>
          </w:tcPr>
          <w:p w14:paraId="278EA45E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69" w:type="dxa"/>
          </w:tcPr>
          <w:p w14:paraId="264475D4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40BFDA95" w14:textId="77777777" w:rsidTr="009002C7">
        <w:tc>
          <w:tcPr>
            <w:tcW w:w="8359" w:type="dxa"/>
          </w:tcPr>
          <w:p w14:paraId="77D8CA2E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69" w:type="dxa"/>
          </w:tcPr>
          <w:p w14:paraId="52D14138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3E83B9E5" w14:textId="77777777" w:rsidTr="009002C7">
        <w:tc>
          <w:tcPr>
            <w:tcW w:w="8359" w:type="dxa"/>
          </w:tcPr>
          <w:p w14:paraId="1B316CC9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69" w:type="dxa"/>
          </w:tcPr>
          <w:p w14:paraId="522708A6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5B6A9E99" w14:textId="77777777" w:rsidTr="009002C7">
        <w:tc>
          <w:tcPr>
            <w:tcW w:w="8359" w:type="dxa"/>
          </w:tcPr>
          <w:p w14:paraId="5E7F6E1E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  <w:r w:rsidRPr="009002C7">
              <w:rPr>
                <w:rFonts w:ascii="Calibri" w:eastAsia="Calibri" w:hAnsi="Calibri" w:cs="Times New Roman"/>
                <w:bCs/>
              </w:rPr>
              <w:t>sostituti</w:t>
            </w:r>
          </w:p>
        </w:tc>
        <w:tc>
          <w:tcPr>
            <w:tcW w:w="1269" w:type="dxa"/>
          </w:tcPr>
          <w:p w14:paraId="59B04C43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5C56DED2" w14:textId="77777777" w:rsidTr="009002C7">
        <w:tc>
          <w:tcPr>
            <w:tcW w:w="8359" w:type="dxa"/>
          </w:tcPr>
          <w:p w14:paraId="245341E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69" w:type="dxa"/>
          </w:tcPr>
          <w:p w14:paraId="2913169A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142DAB73" w14:textId="77777777" w:rsidTr="009002C7">
        <w:tc>
          <w:tcPr>
            <w:tcW w:w="8359" w:type="dxa"/>
          </w:tcPr>
          <w:p w14:paraId="0BAF0611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69" w:type="dxa"/>
          </w:tcPr>
          <w:p w14:paraId="5488839B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002C7" w:rsidRPr="009002C7" w14:paraId="4E4A8427" w14:textId="77777777" w:rsidTr="009002C7">
        <w:tc>
          <w:tcPr>
            <w:tcW w:w="8359" w:type="dxa"/>
          </w:tcPr>
          <w:p w14:paraId="371721F6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269" w:type="dxa"/>
          </w:tcPr>
          <w:p w14:paraId="0D7EA347" w14:textId="77777777" w:rsidR="009002C7" w:rsidRPr="009002C7" w:rsidRDefault="009002C7" w:rsidP="009002C7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1BBCB033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p w14:paraId="30C05AD0" w14:textId="173B3DFE" w:rsid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Costo a persona: € …..</w:t>
      </w:r>
    </w:p>
    <w:p w14:paraId="56C5EF5F" w14:textId="027CEEE6" w:rsid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p w14:paraId="0DE5A9CD" w14:textId="49B575FB" w:rsidR="009002C7" w:rsidRDefault="009002C7" w:rsidP="009002C7">
      <w:pPr>
        <w:spacing w:after="200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Firma (Il docente Responsabile del viaggio)</w:t>
      </w:r>
    </w:p>
    <w:p w14:paraId="517BE79D" w14:textId="4169901F" w:rsidR="009002C7" w:rsidRDefault="009002C7" w:rsidP="009002C7">
      <w:pPr>
        <w:spacing w:after="200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</w:t>
      </w:r>
    </w:p>
    <w:p w14:paraId="3F940842" w14:textId="77777777" w:rsidR="009002C7" w:rsidRPr="009002C7" w:rsidRDefault="009002C7" w:rsidP="009002C7">
      <w:pPr>
        <w:spacing w:after="200"/>
        <w:rPr>
          <w:rFonts w:ascii="Calibri" w:eastAsia="Calibri" w:hAnsi="Calibri" w:cs="Times New Roman"/>
          <w:bCs/>
        </w:rPr>
      </w:pPr>
    </w:p>
    <w:p w14:paraId="3EA4E85D" w14:textId="77777777" w:rsidR="009002C7" w:rsidRDefault="009002C7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725E70FA" w14:textId="77777777" w:rsidR="009002C7" w:rsidRDefault="009002C7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p w14:paraId="0F52FDF6" w14:textId="77777777" w:rsidR="009002C7" w:rsidRDefault="009002C7" w:rsidP="0038207D">
      <w:pPr>
        <w:widowControl w:val="0"/>
        <w:autoSpaceDE w:val="0"/>
        <w:autoSpaceDN w:val="0"/>
        <w:ind w:right="232"/>
        <w:jc w:val="right"/>
        <w:outlineLvl w:val="0"/>
        <w:rPr>
          <w:rFonts w:ascii="Calibri" w:eastAsia="Calibri" w:hAnsi="Calibri" w:cs="Calibri"/>
          <w:b/>
          <w:bCs/>
        </w:rPr>
      </w:pPr>
    </w:p>
    <w:sectPr w:rsidR="009002C7" w:rsidSect="00877CDB">
      <w:headerReference w:type="default" r:id="rId6"/>
      <w:foot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DAE9" w14:textId="77777777" w:rsidR="00A93503" w:rsidRDefault="00A93503" w:rsidP="00877CDB">
      <w:r>
        <w:separator/>
      </w:r>
    </w:p>
  </w:endnote>
  <w:endnote w:type="continuationSeparator" w:id="0">
    <w:p w14:paraId="3C3A4C7B" w14:textId="77777777" w:rsidR="00A93503" w:rsidRDefault="00A93503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5433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5561E" wp14:editId="41E5A127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2289" w14:textId="77777777" w:rsidR="00A93503" w:rsidRDefault="00A93503" w:rsidP="00877CDB">
      <w:r>
        <w:separator/>
      </w:r>
    </w:p>
  </w:footnote>
  <w:footnote w:type="continuationSeparator" w:id="0">
    <w:p w14:paraId="5CF4AD21" w14:textId="77777777" w:rsidR="00A93503" w:rsidRDefault="00A93503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5B4" w14:textId="77777777" w:rsidR="00877CDB" w:rsidRDefault="006827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80DA39" wp14:editId="0E40A277">
          <wp:simplePos x="0" y="0"/>
          <wp:positionH relativeFrom="margin">
            <wp:posOffset>-367665</wp:posOffset>
          </wp:positionH>
          <wp:positionV relativeFrom="paragraph">
            <wp:posOffset>-240030</wp:posOffset>
          </wp:positionV>
          <wp:extent cx="6886575" cy="1632585"/>
          <wp:effectExtent l="0" t="0" r="9525" b="571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C7"/>
    <w:rsid w:val="0004336C"/>
    <w:rsid w:val="0013145D"/>
    <w:rsid w:val="0038207D"/>
    <w:rsid w:val="003F6EEF"/>
    <w:rsid w:val="00426350"/>
    <w:rsid w:val="005B5F8B"/>
    <w:rsid w:val="00682793"/>
    <w:rsid w:val="006A3575"/>
    <w:rsid w:val="00703BE5"/>
    <w:rsid w:val="00877CDB"/>
    <w:rsid w:val="009002C7"/>
    <w:rsid w:val="009B7785"/>
    <w:rsid w:val="009C60F2"/>
    <w:rsid w:val="00A3585E"/>
    <w:rsid w:val="00A93503"/>
    <w:rsid w:val="00AE73DA"/>
    <w:rsid w:val="00DA4503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FEF13"/>
  <w15:chartTrackingRefBased/>
  <w15:docId w15:val="{1A64E1DE-041D-47EF-8A05-FAF7079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table" w:customStyle="1" w:styleId="Grigliatabella1">
    <w:name w:val="Griglia tabella1"/>
    <w:basedOn w:val="Tabellanormale"/>
    <w:next w:val="Grigliatabella"/>
    <w:uiPriority w:val="59"/>
    <w:rsid w:val="0090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0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2021.2022.dotx</Template>
  <TotalTime>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Maria Pina Da Campo</cp:lastModifiedBy>
  <cp:revision>3</cp:revision>
  <dcterms:created xsi:type="dcterms:W3CDTF">2022-12-09T11:35:00Z</dcterms:created>
  <dcterms:modified xsi:type="dcterms:W3CDTF">2022-12-09T19:39:00Z</dcterms:modified>
</cp:coreProperties>
</file>