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04A4" w14:textId="77777777" w:rsidR="000B473C" w:rsidRDefault="000B473C" w:rsidP="000B473C">
      <w:pPr>
        <w:jc w:val="center"/>
        <w:rPr>
          <w:rFonts w:cs="Calibri"/>
          <w:b/>
          <w:bCs/>
          <w:lang w:eastAsia="it-IT" w:bidi="it-IT"/>
        </w:rPr>
      </w:pPr>
    </w:p>
    <w:p w14:paraId="0F2566C7" w14:textId="60961730" w:rsidR="000B473C" w:rsidRDefault="000B473C" w:rsidP="000B473C">
      <w:pPr>
        <w:jc w:val="center"/>
        <w:rPr>
          <w:rFonts w:cs="Calibri"/>
          <w:b/>
          <w:bCs/>
          <w:lang w:eastAsia="it-IT" w:bidi="it-IT"/>
        </w:rPr>
      </w:pPr>
      <w:r w:rsidRPr="00E6257C">
        <w:rPr>
          <w:rFonts w:cs="Calibri"/>
          <w:b/>
          <w:bCs/>
          <w:lang w:eastAsia="it-IT" w:bidi="it-IT"/>
        </w:rPr>
        <w:t xml:space="preserve">VERBALE CONSIGLIO DI </w:t>
      </w:r>
      <w:r w:rsidR="003836CB">
        <w:rPr>
          <w:rFonts w:cs="Calibri"/>
          <w:b/>
          <w:bCs/>
          <w:lang w:eastAsia="it-IT" w:bidi="it-IT"/>
        </w:rPr>
        <w:t>INTER</w:t>
      </w:r>
      <w:r>
        <w:rPr>
          <w:rFonts w:cs="Calibri"/>
          <w:b/>
          <w:bCs/>
          <w:lang w:eastAsia="it-IT" w:bidi="it-IT"/>
        </w:rPr>
        <w:t>SEZIONE/</w:t>
      </w:r>
      <w:r w:rsidRPr="00E6257C">
        <w:rPr>
          <w:rFonts w:cs="Calibri"/>
          <w:b/>
          <w:bCs/>
          <w:lang w:eastAsia="it-IT" w:bidi="it-IT"/>
        </w:rPr>
        <w:t>CLASSE</w:t>
      </w:r>
      <w:r>
        <w:rPr>
          <w:rFonts w:cs="Calibri"/>
          <w:b/>
          <w:bCs/>
          <w:lang w:eastAsia="it-IT" w:bidi="it-IT"/>
        </w:rPr>
        <w:t>/INTERCLASSE</w:t>
      </w:r>
    </w:p>
    <w:p w14:paraId="7374CB45" w14:textId="77777777" w:rsidR="000B473C" w:rsidRPr="00E6257C" w:rsidRDefault="000B473C" w:rsidP="000B473C">
      <w:pPr>
        <w:jc w:val="center"/>
        <w:rPr>
          <w:rFonts w:cs="Calibri"/>
          <w:b/>
          <w:bCs/>
          <w:lang w:eastAsia="it-IT" w:bidi="it-IT"/>
        </w:rPr>
      </w:pPr>
    </w:p>
    <w:p w14:paraId="28E48AC7" w14:textId="77777777" w:rsidR="000B473C" w:rsidRPr="006675BB" w:rsidRDefault="000B473C" w:rsidP="000B473C">
      <w:pPr>
        <w:rPr>
          <w:rFonts w:cs="Calibri"/>
          <w:lang w:eastAsia="it-IT" w:bidi="it-IT"/>
        </w:rPr>
      </w:pPr>
    </w:p>
    <w:p w14:paraId="62ACCDC1" w14:textId="67A8D769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>L'anno 202</w:t>
      </w:r>
      <w:r w:rsidR="00CD695F">
        <w:rPr>
          <w:rFonts w:cs="Calibri"/>
          <w:lang w:eastAsia="it-IT" w:bidi="it-IT"/>
        </w:rPr>
        <w:t>3</w:t>
      </w:r>
      <w:r w:rsidRPr="006675BB">
        <w:rPr>
          <w:rFonts w:cs="Calibri"/>
          <w:lang w:eastAsia="it-IT" w:bidi="it-IT"/>
        </w:rPr>
        <w:t xml:space="preserve"> il giorno .................... alle ore ................. in modalità telematica al seguente link………………………………………………………</w:t>
      </w:r>
      <w:r>
        <w:rPr>
          <w:rFonts w:cs="Calibri"/>
          <w:lang w:eastAsia="it-IT" w:bidi="it-IT"/>
        </w:rPr>
        <w:t>……………………………………</w:t>
      </w:r>
      <w:r w:rsidRPr="006675BB">
        <w:rPr>
          <w:rFonts w:cs="Calibri"/>
          <w:lang w:eastAsia="it-IT" w:bidi="it-IT"/>
        </w:rPr>
        <w:t xml:space="preserve">regolarmente convocato, si è riunito il Consiglio di </w:t>
      </w:r>
      <w:r w:rsidR="00C72449">
        <w:rPr>
          <w:rFonts w:cs="Calibri"/>
          <w:lang w:eastAsia="it-IT" w:bidi="it-IT"/>
        </w:rPr>
        <w:t>Intersezione/</w:t>
      </w:r>
      <w:r w:rsidRPr="006675BB">
        <w:rPr>
          <w:rFonts w:cs="Calibri"/>
          <w:lang w:eastAsia="it-IT" w:bidi="it-IT"/>
        </w:rPr>
        <w:t>Classe</w:t>
      </w:r>
      <w:r w:rsidR="00C72449">
        <w:rPr>
          <w:rFonts w:cs="Calibri"/>
          <w:lang w:eastAsia="it-IT" w:bidi="it-IT"/>
        </w:rPr>
        <w:t>/ Interclasse</w:t>
      </w:r>
      <w:r w:rsidRPr="006675BB">
        <w:rPr>
          <w:rFonts w:cs="Calibri"/>
          <w:lang w:eastAsia="it-IT" w:bidi="it-IT"/>
        </w:rPr>
        <w:t xml:space="preserve"> ...............Plesso ......................</w:t>
      </w:r>
    </w:p>
    <w:p w14:paraId="1A5E60AC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</w:p>
    <w:p w14:paraId="31AF6E1E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>Sono presenti gli insegnanti: ..........................................................................................................</w:t>
      </w:r>
    </w:p>
    <w:p w14:paraId="32204140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>Presiede la riunione ...................................... e le funzioni di Segretario sono svolte ....................</w:t>
      </w:r>
    </w:p>
    <w:p w14:paraId="1A74119D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</w:p>
    <w:p w14:paraId="71D473F2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</w:p>
    <w:p w14:paraId="7E7108CA" w14:textId="75FB4CC1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>Il Consiglio di Classe discute i seguenti argomenti all'O.d.G.</w:t>
      </w:r>
      <w:r w:rsidR="008175A8">
        <w:rPr>
          <w:rFonts w:cs="Calibri"/>
          <w:lang w:eastAsia="it-IT" w:bidi="it-IT"/>
        </w:rPr>
        <w:t xml:space="preserve"> </w:t>
      </w:r>
      <w:r w:rsidR="008175A8" w:rsidRPr="008175A8">
        <w:rPr>
          <w:rFonts w:cs="Calibri"/>
          <w:b/>
          <w:bCs/>
          <w:lang w:eastAsia="it-IT" w:bidi="it-IT"/>
        </w:rPr>
        <w:t>(per ogni ordine di scuola riportare i punti all’ordine del giorno)</w:t>
      </w:r>
      <w:r w:rsidRPr="006675BB">
        <w:rPr>
          <w:rFonts w:cs="Calibri"/>
          <w:lang w:eastAsia="it-IT" w:bidi="it-IT"/>
        </w:rPr>
        <w:t xml:space="preserve">: </w:t>
      </w:r>
    </w:p>
    <w:p w14:paraId="516B3394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</w:p>
    <w:p w14:paraId="18A69AE5" w14:textId="77777777" w:rsidR="000B473C" w:rsidRPr="00C832DB" w:rsidRDefault="000B473C" w:rsidP="000B473C">
      <w:pPr>
        <w:pStyle w:val="Paragrafoelenco"/>
        <w:numPr>
          <w:ilvl w:val="0"/>
          <w:numId w:val="12"/>
        </w:numPr>
        <w:spacing w:after="200" w:line="276" w:lineRule="auto"/>
        <w:rPr>
          <w:rFonts w:cs="Calibri"/>
          <w:lang w:eastAsia="it-IT" w:bidi="it-IT"/>
        </w:rPr>
      </w:pPr>
      <w:r w:rsidRPr="00C832DB">
        <w:rPr>
          <w:rFonts w:cs="Calibri"/>
          <w:lang w:eastAsia="it-IT" w:bidi="it-IT"/>
        </w:rPr>
        <w:t>Andamento didattico-disciplinare della classe</w:t>
      </w:r>
    </w:p>
    <w:p w14:paraId="7C267C82" w14:textId="3FE3EA58" w:rsidR="000B473C" w:rsidRDefault="0033247C" w:rsidP="000B473C">
      <w:pPr>
        <w:pStyle w:val="Paragrafoelenco"/>
        <w:numPr>
          <w:ilvl w:val="0"/>
          <w:numId w:val="12"/>
        </w:numPr>
        <w:spacing w:after="200" w:line="276" w:lineRule="auto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Analisi delle progettualità</w:t>
      </w:r>
    </w:p>
    <w:p w14:paraId="65994D85" w14:textId="26A53F1C" w:rsidR="006F3364" w:rsidRPr="00C832DB" w:rsidRDefault="0033247C" w:rsidP="000B473C">
      <w:pPr>
        <w:pStyle w:val="Paragrafoelenco"/>
        <w:numPr>
          <w:ilvl w:val="0"/>
          <w:numId w:val="12"/>
        </w:numPr>
        <w:spacing w:after="200" w:line="276" w:lineRule="auto"/>
        <w:rPr>
          <w:rFonts w:cs="Calibri"/>
          <w:lang w:eastAsia="it-IT" w:bidi="it-IT"/>
        </w:rPr>
      </w:pPr>
      <w:r>
        <w:rPr>
          <w:rFonts w:cs="Calibri"/>
          <w:lang w:eastAsia="it-IT" w:bidi="it-IT"/>
        </w:rPr>
        <w:t>Prove Invalsi (per le classi interessate)</w:t>
      </w:r>
    </w:p>
    <w:p w14:paraId="6B8372BF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>1.…………………………………………………………………………………………………………………………………………………………………………………………………………………………..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D5FC67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>2.…………………………………………………………………………………………………………………………………………………………………………………………………………………………..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40CE5E" w14:textId="77777777" w:rsidR="000B473C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>3.……………………………………………………………………………………………………………………………………………………………………………………………………………………………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291A2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</w:p>
    <w:p w14:paraId="6E19CFC9" w14:textId="77777777" w:rsidR="000B473C" w:rsidRDefault="000B473C" w:rsidP="000B473C">
      <w:pPr>
        <w:spacing w:line="240" w:lineRule="auto"/>
        <w:rPr>
          <w:rFonts w:cs="Calibri"/>
          <w:lang w:eastAsia="it-IT" w:bidi="it-IT"/>
        </w:rPr>
      </w:pPr>
    </w:p>
    <w:p w14:paraId="6F454D59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 xml:space="preserve">Alle ore </w:t>
      </w:r>
      <w:r>
        <w:rPr>
          <w:rFonts w:cs="Calibri"/>
          <w:lang w:eastAsia="it-IT" w:bidi="it-IT"/>
        </w:rPr>
        <w:t>……………..</w:t>
      </w:r>
      <w:r w:rsidRPr="006675BB">
        <w:rPr>
          <w:rFonts w:cs="Calibri"/>
          <w:lang w:eastAsia="it-IT" w:bidi="it-IT"/>
        </w:rPr>
        <w:t>sono ammessi, con le stesse modalità, i rappresentanti di classe della componente genitori.</w:t>
      </w:r>
    </w:p>
    <w:p w14:paraId="50B54EEF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>Il Presidente espone una breve sintesi di quanto è emerso nella prima parte della seduta; invita poi i genitori ad esporre eventuali comunicazioni.</w:t>
      </w:r>
    </w:p>
    <w:p w14:paraId="56A20D8D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EB530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</w:p>
    <w:p w14:paraId="5DA9B98B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 xml:space="preserve">Conclusi </w:t>
      </w:r>
      <w:r>
        <w:rPr>
          <w:rFonts w:cs="Calibri"/>
          <w:lang w:eastAsia="it-IT" w:bidi="it-IT"/>
        </w:rPr>
        <w:t>i punti</w:t>
      </w:r>
      <w:r w:rsidRPr="006675BB">
        <w:rPr>
          <w:rFonts w:cs="Calibri"/>
          <w:lang w:eastAsia="it-IT" w:bidi="it-IT"/>
        </w:rPr>
        <w:t xml:space="preserve"> all’Ordine del Giorno, la seduta è tolta alle ore ...................... </w:t>
      </w:r>
    </w:p>
    <w:p w14:paraId="533FF1CC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 xml:space="preserve"> </w:t>
      </w:r>
    </w:p>
    <w:p w14:paraId="572BF2F4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 xml:space="preserve"> Letto e approvato. </w:t>
      </w:r>
    </w:p>
    <w:p w14:paraId="4C145E4B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 xml:space="preserve"> </w:t>
      </w:r>
    </w:p>
    <w:p w14:paraId="4472536A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  <w:r w:rsidRPr="006675BB">
        <w:rPr>
          <w:rFonts w:cs="Calibri"/>
          <w:lang w:eastAsia="it-IT" w:bidi="it-IT"/>
        </w:rPr>
        <w:t xml:space="preserve"> </w:t>
      </w:r>
      <w:r w:rsidRPr="006675BB">
        <w:rPr>
          <w:rFonts w:cs="Calibri"/>
          <w:lang w:eastAsia="it-IT" w:bidi="it-IT"/>
        </w:rPr>
        <w:tab/>
      </w:r>
    </w:p>
    <w:p w14:paraId="70F6E01F" w14:textId="77777777" w:rsidR="000B473C" w:rsidRPr="006675BB" w:rsidRDefault="000B473C" w:rsidP="000B473C">
      <w:pPr>
        <w:spacing w:line="240" w:lineRule="auto"/>
        <w:rPr>
          <w:rFonts w:cs="Calibri"/>
          <w:lang w:eastAsia="it-IT" w:bidi="it-IT"/>
        </w:rPr>
      </w:pPr>
    </w:p>
    <w:p w14:paraId="4A010491" w14:textId="77777777" w:rsidR="000B473C" w:rsidRPr="000F2078" w:rsidRDefault="000B473C" w:rsidP="000B473C">
      <w:pPr>
        <w:spacing w:line="240" w:lineRule="auto"/>
      </w:pPr>
      <w:r w:rsidRPr="006675BB">
        <w:rPr>
          <w:rFonts w:cs="Calibri"/>
          <w:lang w:eastAsia="it-IT" w:bidi="it-IT"/>
        </w:rPr>
        <w:t xml:space="preserve">                     Il Segretario </w:t>
      </w:r>
      <w:r w:rsidRPr="006675BB">
        <w:rPr>
          <w:rFonts w:cs="Calibri"/>
          <w:lang w:eastAsia="it-IT" w:bidi="it-IT"/>
        </w:rPr>
        <w:tab/>
        <w:t xml:space="preserve"> </w:t>
      </w:r>
      <w:r w:rsidRPr="006675BB">
        <w:rPr>
          <w:rFonts w:cs="Calibri"/>
          <w:lang w:eastAsia="it-IT" w:bidi="it-IT"/>
        </w:rPr>
        <w:tab/>
        <w:t xml:space="preserve"> </w:t>
      </w:r>
      <w:r w:rsidRPr="006675BB">
        <w:rPr>
          <w:rFonts w:cs="Calibri"/>
          <w:lang w:eastAsia="it-IT" w:bidi="it-IT"/>
        </w:rPr>
        <w:tab/>
        <w:t xml:space="preserve"> </w:t>
      </w:r>
      <w:r w:rsidRPr="006675BB">
        <w:rPr>
          <w:rFonts w:cs="Calibri"/>
          <w:lang w:eastAsia="it-IT" w:bidi="it-IT"/>
        </w:rPr>
        <w:tab/>
        <w:t xml:space="preserve"> </w:t>
      </w:r>
      <w:r w:rsidRPr="006675BB">
        <w:rPr>
          <w:rFonts w:cs="Calibri"/>
          <w:lang w:eastAsia="it-IT" w:bidi="it-IT"/>
        </w:rPr>
        <w:tab/>
        <w:t xml:space="preserve"> </w:t>
      </w:r>
      <w:r w:rsidRPr="006675BB">
        <w:rPr>
          <w:rFonts w:cs="Calibri"/>
          <w:lang w:eastAsia="it-IT" w:bidi="it-IT"/>
        </w:rPr>
        <w:tab/>
        <w:t xml:space="preserve"> </w:t>
      </w:r>
      <w:r w:rsidRPr="006675BB">
        <w:rPr>
          <w:rFonts w:cs="Calibri"/>
          <w:lang w:eastAsia="it-IT" w:bidi="it-IT"/>
        </w:rPr>
        <w:tab/>
        <w:t xml:space="preserve">      Il Preside</w:t>
      </w:r>
      <w:r>
        <w:rPr>
          <w:rFonts w:cs="Calibri"/>
          <w:lang w:eastAsia="it-IT" w:bidi="it-IT"/>
        </w:rPr>
        <w:t>nte</w:t>
      </w:r>
    </w:p>
    <w:p w14:paraId="413748B5" w14:textId="77777777" w:rsidR="0081796E" w:rsidRDefault="0081796E" w:rsidP="00D6288C">
      <w:pPr>
        <w:widowControl w:val="0"/>
        <w:autoSpaceDE w:val="0"/>
        <w:autoSpaceDN w:val="0"/>
        <w:spacing w:line="240" w:lineRule="auto"/>
        <w:ind w:right="211" w:firstLine="16"/>
        <w:rPr>
          <w:rFonts w:cs="Calibri"/>
          <w:lang w:eastAsia="it-IT" w:bidi="it-IT"/>
        </w:rPr>
      </w:pPr>
    </w:p>
    <w:p w14:paraId="2D9AD205" w14:textId="77777777" w:rsidR="002D46B1" w:rsidRPr="002D46B1" w:rsidRDefault="002D46B1" w:rsidP="002D46B1"/>
    <w:sectPr w:rsidR="002D46B1" w:rsidRPr="002D46B1" w:rsidSect="00E31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1748" w14:textId="77777777" w:rsidR="00984F8E" w:rsidRDefault="00984F8E" w:rsidP="00474977">
      <w:pPr>
        <w:spacing w:line="240" w:lineRule="auto"/>
      </w:pPr>
      <w:r>
        <w:separator/>
      </w:r>
    </w:p>
  </w:endnote>
  <w:endnote w:type="continuationSeparator" w:id="0">
    <w:p w14:paraId="18D3DB30" w14:textId="77777777" w:rsidR="00984F8E" w:rsidRDefault="00984F8E" w:rsidP="0047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F67E" w14:textId="77777777" w:rsidR="0003728A" w:rsidRDefault="000372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04DF" w14:textId="77777777" w:rsidR="002D46B1" w:rsidRDefault="002D46B1" w:rsidP="002D46B1">
    <w:pPr>
      <w:pStyle w:val="Pidipagina"/>
      <w:jc w:val="center"/>
      <w:rPr>
        <w:noProof/>
      </w:rPr>
    </w:pPr>
  </w:p>
  <w:p w14:paraId="2FFEC7D6" w14:textId="77777777" w:rsidR="00E3129C" w:rsidRDefault="00D47391" w:rsidP="002D46B1">
    <w:pPr>
      <w:pStyle w:val="Pidipagina"/>
      <w:jc w:val="center"/>
      <w:rPr>
        <w:noProof/>
      </w:rPr>
    </w:pPr>
    <w:r w:rsidRPr="00E31401">
      <w:rPr>
        <w:noProof/>
      </w:rPr>
      <w:drawing>
        <wp:inline distT="0" distB="0" distL="0" distR="0" wp14:anchorId="07C2EDC7" wp14:editId="5C28ADC1">
          <wp:extent cx="6330950" cy="46355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584"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3079" w14:textId="77777777" w:rsidR="0003728A" w:rsidRDefault="000372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7CD4" w14:textId="77777777" w:rsidR="00984F8E" w:rsidRDefault="00984F8E" w:rsidP="00474977">
      <w:pPr>
        <w:spacing w:line="240" w:lineRule="auto"/>
      </w:pPr>
      <w:r>
        <w:separator/>
      </w:r>
    </w:p>
  </w:footnote>
  <w:footnote w:type="continuationSeparator" w:id="0">
    <w:p w14:paraId="2DF3327B" w14:textId="77777777" w:rsidR="00984F8E" w:rsidRDefault="00984F8E" w:rsidP="00474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F6A" w14:textId="77777777" w:rsidR="0003728A" w:rsidRDefault="000372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C8F9" w14:textId="77777777" w:rsidR="00E3129C" w:rsidRDefault="00D4739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68FFAC" wp14:editId="2D253730">
          <wp:simplePos x="0" y="0"/>
          <wp:positionH relativeFrom="margin">
            <wp:posOffset>-163195</wp:posOffset>
          </wp:positionH>
          <wp:positionV relativeFrom="paragraph">
            <wp:posOffset>-201295</wp:posOffset>
          </wp:positionV>
          <wp:extent cx="7027545" cy="1554480"/>
          <wp:effectExtent l="0" t="0" r="0" b="0"/>
          <wp:wrapSquare wrapText="bothSides"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545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5C2B" w14:textId="77777777" w:rsidR="0003728A" w:rsidRDefault="00037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4887"/>
    <w:multiLevelType w:val="hybridMultilevel"/>
    <w:tmpl w:val="89946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608624">
    <w:abstractNumId w:val="4"/>
  </w:num>
  <w:num w:numId="2" w16cid:durableId="1351299486">
    <w:abstractNumId w:val="11"/>
  </w:num>
  <w:num w:numId="3" w16cid:durableId="427779398">
    <w:abstractNumId w:val="7"/>
  </w:num>
  <w:num w:numId="4" w16cid:durableId="1352339511">
    <w:abstractNumId w:val="3"/>
  </w:num>
  <w:num w:numId="5" w16cid:durableId="1029838084">
    <w:abstractNumId w:val="10"/>
  </w:num>
  <w:num w:numId="6" w16cid:durableId="267584025">
    <w:abstractNumId w:val="2"/>
  </w:num>
  <w:num w:numId="7" w16cid:durableId="1616403735">
    <w:abstractNumId w:val="6"/>
  </w:num>
  <w:num w:numId="8" w16cid:durableId="1839075741">
    <w:abstractNumId w:val="5"/>
  </w:num>
  <w:num w:numId="9" w16cid:durableId="164787719">
    <w:abstractNumId w:val="1"/>
  </w:num>
  <w:num w:numId="10" w16cid:durableId="1215040656">
    <w:abstractNumId w:val="0"/>
  </w:num>
  <w:num w:numId="11" w16cid:durableId="1622881311">
    <w:abstractNumId w:val="9"/>
  </w:num>
  <w:num w:numId="12" w16cid:durableId="856117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3C"/>
    <w:rsid w:val="0003728A"/>
    <w:rsid w:val="000575CA"/>
    <w:rsid w:val="000822C6"/>
    <w:rsid w:val="000A0813"/>
    <w:rsid w:val="000B473C"/>
    <w:rsid w:val="000C3583"/>
    <w:rsid w:val="000D1406"/>
    <w:rsid w:val="000D4BA9"/>
    <w:rsid w:val="00105EF6"/>
    <w:rsid w:val="00112A01"/>
    <w:rsid w:val="0013359B"/>
    <w:rsid w:val="001428A2"/>
    <w:rsid w:val="001D44CA"/>
    <w:rsid w:val="001E1AC1"/>
    <w:rsid w:val="001F119A"/>
    <w:rsid w:val="002C5163"/>
    <w:rsid w:val="002D46B1"/>
    <w:rsid w:val="002E7823"/>
    <w:rsid w:val="002F35EC"/>
    <w:rsid w:val="002F6F89"/>
    <w:rsid w:val="0033247C"/>
    <w:rsid w:val="00365CB5"/>
    <w:rsid w:val="003836CB"/>
    <w:rsid w:val="003A58FB"/>
    <w:rsid w:val="003A78D9"/>
    <w:rsid w:val="003E5B76"/>
    <w:rsid w:val="00402689"/>
    <w:rsid w:val="004053A1"/>
    <w:rsid w:val="0040787F"/>
    <w:rsid w:val="00474977"/>
    <w:rsid w:val="00501139"/>
    <w:rsid w:val="00506695"/>
    <w:rsid w:val="00517D2B"/>
    <w:rsid w:val="00541A25"/>
    <w:rsid w:val="005643B0"/>
    <w:rsid w:val="006F3364"/>
    <w:rsid w:val="00752D2E"/>
    <w:rsid w:val="00781586"/>
    <w:rsid w:val="007867C4"/>
    <w:rsid w:val="007C4B8E"/>
    <w:rsid w:val="007E3008"/>
    <w:rsid w:val="00804EF6"/>
    <w:rsid w:val="00811766"/>
    <w:rsid w:val="008175A8"/>
    <w:rsid w:val="0081796E"/>
    <w:rsid w:val="0085448A"/>
    <w:rsid w:val="008E4116"/>
    <w:rsid w:val="008F20FC"/>
    <w:rsid w:val="009264DB"/>
    <w:rsid w:val="00934E96"/>
    <w:rsid w:val="00934FE3"/>
    <w:rsid w:val="0094407C"/>
    <w:rsid w:val="009615EC"/>
    <w:rsid w:val="00965D76"/>
    <w:rsid w:val="00984F8E"/>
    <w:rsid w:val="009B1854"/>
    <w:rsid w:val="00A006A9"/>
    <w:rsid w:val="00A321F9"/>
    <w:rsid w:val="00A43638"/>
    <w:rsid w:val="00A54A64"/>
    <w:rsid w:val="00A72064"/>
    <w:rsid w:val="00A842EF"/>
    <w:rsid w:val="00A86656"/>
    <w:rsid w:val="00A9404E"/>
    <w:rsid w:val="00AA137B"/>
    <w:rsid w:val="00AC2AD6"/>
    <w:rsid w:val="00AC2DF6"/>
    <w:rsid w:val="00AC7CA8"/>
    <w:rsid w:val="00AF27AE"/>
    <w:rsid w:val="00B02913"/>
    <w:rsid w:val="00B11A47"/>
    <w:rsid w:val="00B71ACE"/>
    <w:rsid w:val="00B81630"/>
    <w:rsid w:val="00B96041"/>
    <w:rsid w:val="00BD35C3"/>
    <w:rsid w:val="00BD667D"/>
    <w:rsid w:val="00BF572E"/>
    <w:rsid w:val="00BF6065"/>
    <w:rsid w:val="00C04D3A"/>
    <w:rsid w:val="00C07580"/>
    <w:rsid w:val="00C301B5"/>
    <w:rsid w:val="00C679EE"/>
    <w:rsid w:val="00C72449"/>
    <w:rsid w:val="00C728C8"/>
    <w:rsid w:val="00C74237"/>
    <w:rsid w:val="00CB2A12"/>
    <w:rsid w:val="00CC52C9"/>
    <w:rsid w:val="00CD695F"/>
    <w:rsid w:val="00D322BA"/>
    <w:rsid w:val="00D47391"/>
    <w:rsid w:val="00D6288C"/>
    <w:rsid w:val="00DB1B30"/>
    <w:rsid w:val="00DB67AC"/>
    <w:rsid w:val="00DD6A2A"/>
    <w:rsid w:val="00DF3A4C"/>
    <w:rsid w:val="00E049FD"/>
    <w:rsid w:val="00E20EA3"/>
    <w:rsid w:val="00E256D6"/>
    <w:rsid w:val="00E3129C"/>
    <w:rsid w:val="00E8295C"/>
    <w:rsid w:val="00E94FAE"/>
    <w:rsid w:val="00EA41E3"/>
    <w:rsid w:val="00EA79D1"/>
    <w:rsid w:val="00EC58BC"/>
    <w:rsid w:val="00F866DA"/>
    <w:rsid w:val="00FA0224"/>
    <w:rsid w:val="00FC14D5"/>
    <w:rsid w:val="00FC6CAE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E60AF"/>
  <w15:docId w15:val="{21A26365-FC38-4EA8-ACF1-5DADA819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  <w:pPr>
      <w:spacing w:line="288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67C4"/>
    <w:pPr>
      <w:keepNext/>
      <w:keepLines/>
      <w:spacing w:before="240"/>
      <w:outlineLvl w:val="0"/>
    </w:pPr>
    <w:rPr>
      <w:rFonts w:ascii="Century Gothic" w:eastAsia="Times New Roman" w:hAnsi="Century Gothic"/>
      <w:color w:val="0C4BFC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/>
      <w:outlineLvl w:val="1"/>
    </w:pPr>
    <w:rPr>
      <w:rFonts w:eastAsia="Times New Roman"/>
      <w:b/>
      <w:color w:val="365F91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34E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link w:val="Titolo2"/>
    <w:uiPriority w:val="9"/>
    <w:rsid w:val="00752D2E"/>
    <w:rPr>
      <w:rFonts w:eastAsia="Times New Roman" w:cs="Times New Roman"/>
      <w:b/>
      <w:color w:val="365F91"/>
      <w:sz w:val="52"/>
      <w:szCs w:val="26"/>
    </w:rPr>
  </w:style>
  <w:style w:type="character" w:customStyle="1" w:styleId="Titolo1Carattere">
    <w:name w:val="Titolo 1 Carattere"/>
    <w:link w:val="Titolo1"/>
    <w:uiPriority w:val="9"/>
    <w:rsid w:val="007867C4"/>
    <w:rPr>
      <w:rFonts w:ascii="Century Gothic" w:eastAsia="Times New Roman" w:hAnsi="Century Gothic" w:cs="Times New Roman"/>
      <w:color w:val="0C4BFC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C04D3A"/>
    <w:pPr>
      <w:pBdr>
        <w:top w:val="single" w:sz="4" w:space="10" w:color="4F81BD"/>
        <w:bottom w:val="single" w:sz="4" w:space="10" w:color="4F81BD"/>
      </w:pBdr>
      <w:spacing w:before="40" w:after="40" w:line="120" w:lineRule="auto"/>
      <w:ind w:left="862" w:right="862"/>
      <w:jc w:val="center"/>
    </w:pPr>
    <w:rPr>
      <w:i/>
      <w:iCs/>
      <w:color w:val="0C4BFC"/>
    </w:rPr>
  </w:style>
  <w:style w:type="character" w:customStyle="1" w:styleId="CitazioneintensaCarattere">
    <w:name w:val="Citazione intensa Carattere"/>
    <w:link w:val="Citazioneintensa"/>
    <w:uiPriority w:val="30"/>
    <w:rsid w:val="00C04D3A"/>
    <w:rPr>
      <w:i/>
      <w:iCs/>
      <w:color w:val="0C4BFC"/>
    </w:rPr>
  </w:style>
  <w:style w:type="table" w:customStyle="1" w:styleId="TableGrid">
    <w:name w:val="TableGrid"/>
    <w:rsid w:val="00D6288C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i\Modelli%20di%20Office%20personalizzati\IL%20DIRIGENTE%20SCOLASTICO%20Maria%20Pina%20Da%20Camp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 DIRIGENTE SCOLASTICO Maria Pina Da Campo</Template>
  <TotalTime>40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De Pasquale</cp:lastModifiedBy>
  <cp:revision>10</cp:revision>
  <cp:lastPrinted>2019-09-01T12:12:00Z</cp:lastPrinted>
  <dcterms:created xsi:type="dcterms:W3CDTF">2022-11-24T18:55:00Z</dcterms:created>
  <dcterms:modified xsi:type="dcterms:W3CDTF">2023-03-19T20:39:00Z</dcterms:modified>
</cp:coreProperties>
</file>